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75" w:rsidRPr="00603F43" w:rsidRDefault="00A23175" w:rsidP="00603F43">
      <w:pPr>
        <w:pStyle w:val="NormalWeb"/>
        <w:shd w:val="clear" w:color="auto" w:fill="FFFFFF"/>
        <w:spacing w:line="360" w:lineRule="auto"/>
        <w:jc w:val="center"/>
        <w:rPr>
          <w:color w:val="E36C0A"/>
          <w:sz w:val="32"/>
          <w:szCs w:val="32"/>
        </w:rPr>
      </w:pPr>
      <w:r w:rsidRPr="00603F43">
        <w:rPr>
          <w:b/>
          <w:bCs/>
          <w:color w:val="E36C0A"/>
          <w:sz w:val="32"/>
          <w:szCs w:val="32"/>
        </w:rPr>
        <w:t>«Роль дыхательной гимнастики, как метод оздоровления дошкольников»</w:t>
      </w:r>
    </w:p>
    <w:p w:rsidR="00A23175" w:rsidRPr="00603F43" w:rsidRDefault="00A23175" w:rsidP="00603F43">
      <w:pPr>
        <w:pStyle w:val="NormalWeb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03F43">
        <w:rPr>
          <w:color w:val="000000"/>
          <w:sz w:val="28"/>
          <w:szCs w:val="28"/>
        </w:rPr>
        <w:t>Дыхание - это жизнь. Справедливость такого утверждения вряд ли у кого-нибудь вызовет возражение. Действительно, если без твердой пищи организм может обходиться несколько месяцев, без воды - несколько дней, то без воздуха - всего несколько минут.</w:t>
      </w:r>
    </w:p>
    <w:p w:rsidR="00A23175" w:rsidRPr="00603F43" w:rsidRDefault="00A23175" w:rsidP="00603F43">
      <w:pPr>
        <w:pStyle w:val="NormalWeb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03F43">
        <w:rPr>
          <w:color w:val="000000"/>
          <w:sz w:val="28"/>
          <w:szCs w:val="28"/>
        </w:rPr>
        <w:t>Речевое дыхание отличается от обычного дыхания. Речевое дыхание - это управляемый процесс. А поможет управлять этим процессом - дыхательная гимнастика. Дыхательная гимнастика помогает в коррекционной работе с детьми, заикающимися, с ОНР, другими речевыми расстройствами. Она необходима для часто болеющих детей, но так же и для здоровых детей, чтобы сохранить это самое здоровье. А. Н. Стрельникова утверждала: «Люди плохо дышат, говорят, кричат и поют, потому что болеют, а болеют, потому что не умеют правильно дышать. Научите их этому - и болезнь отступит».</w:t>
      </w:r>
    </w:p>
    <w:p w:rsidR="00A23175" w:rsidRPr="00603F43" w:rsidRDefault="00A23175" w:rsidP="00603F43">
      <w:pPr>
        <w:pStyle w:val="NormalWeb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03F43">
        <w:rPr>
          <w:color w:val="000000"/>
          <w:sz w:val="28"/>
          <w:szCs w:val="28"/>
        </w:rPr>
        <w:t>Давайте поможем своим детям!</w:t>
      </w:r>
    </w:p>
    <w:p w:rsidR="00A23175" w:rsidRPr="00603F43" w:rsidRDefault="00A23175" w:rsidP="00603F43">
      <w:pPr>
        <w:pStyle w:val="NormalWeb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03F43">
        <w:rPr>
          <w:color w:val="000000"/>
          <w:sz w:val="28"/>
          <w:szCs w:val="28"/>
        </w:rPr>
        <w:t xml:space="preserve">С чего же начать? Дыхательная гимнастика начинается с общих упражнений. Проще говоря, необходимо научить детей правильно дышать. Цель этих упражнений - увеличить объём дыхания и нормализовать их ритм. Ребёнка учим дышать при закрытом рте. Тренируем носовой выдох, говоря ребёнку: «Вдыхай глубоко и выдыхай длительно через нос». Предлагаем вам самим проделать это. На первый взгляд простое упражнение </w:t>
      </w:r>
      <w:r w:rsidRPr="00603F43">
        <w:rPr>
          <w:i/>
          <w:iCs/>
          <w:color w:val="000000"/>
          <w:sz w:val="28"/>
          <w:szCs w:val="28"/>
        </w:rPr>
        <w:t>(повторяют это упражнение 4-5 раз)</w:t>
      </w:r>
      <w:r w:rsidRPr="00603F43">
        <w:rPr>
          <w:color w:val="000000"/>
          <w:sz w:val="28"/>
          <w:szCs w:val="28"/>
        </w:rPr>
        <w:t>. Затем мы тренируем у ребёнка ротовой выдох, закрывая при этом ноздри ребёнка. Ребёнка учат задерживать вдох, добиваясь быстрого и глубокого вдоха и медленного, продолжительного выдоха.</w:t>
      </w:r>
    </w:p>
    <w:p w:rsidR="00A23175" w:rsidRPr="00603F43" w:rsidRDefault="00A23175" w:rsidP="00603F43">
      <w:pPr>
        <w:pStyle w:val="NormalWeb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03F43">
        <w:rPr>
          <w:color w:val="000000"/>
          <w:sz w:val="28"/>
          <w:szCs w:val="28"/>
        </w:rPr>
        <w:t>Суть дыхания в том, чтобы впустить воздух в лёгкие и насытить кислородом кровь в лёгочных альвеолах. Дыхание распадается на два акта: вдох, во время которого грудь расширяется и воздух проникает в лёгкие, и выдох - грудная клетка возвращается к своему обычному объёму, лёгкие сжимаются и выталкивают имеющийся в них воздух. Ваша задача научить ребёнка хорошо очищать лёгкие. Если он полностью не выдыхает, то в глубине лёгких остаётся изрядное количество испорченного воздуха, а кровь получает мало кислорода, научив ребёнка дышать через нос, вы поможете ему избавиться от частого насморка, кашля, гриппа, ангины.</w:t>
      </w:r>
    </w:p>
    <w:p w:rsidR="00A23175" w:rsidRPr="00603F43" w:rsidRDefault="00A23175" w:rsidP="00603F43">
      <w:pPr>
        <w:pStyle w:val="NormalWeb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03F43">
        <w:rPr>
          <w:color w:val="000000"/>
          <w:sz w:val="28"/>
          <w:szCs w:val="28"/>
        </w:rPr>
        <w:t>Дыхательные упражнения проводятся со стихотворным и музыкальным сопровождениям. Я предлагаю один из многих комплексов упражнений:</w:t>
      </w:r>
    </w:p>
    <w:p w:rsidR="00A23175" w:rsidRPr="007A7C0F" w:rsidRDefault="00A23175" w:rsidP="00603F43">
      <w:pPr>
        <w:pStyle w:val="NormalWeb"/>
        <w:shd w:val="clear" w:color="auto" w:fill="FFFFFF"/>
        <w:spacing w:line="360" w:lineRule="auto"/>
        <w:jc w:val="both"/>
        <w:rPr>
          <w:color w:val="000000"/>
        </w:rPr>
      </w:pPr>
      <w:r w:rsidRPr="007A7C0F">
        <w:rPr>
          <w:color w:val="000000"/>
        </w:rPr>
        <w:t>«ЧАСИКИ»</w:t>
      </w:r>
    </w:p>
    <w:p w:rsidR="00A23175" w:rsidRPr="007A7C0F" w:rsidRDefault="00A23175" w:rsidP="00603F43">
      <w:pPr>
        <w:pStyle w:val="stx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A7C0F">
        <w:rPr>
          <w:rFonts w:ascii="Times New Roman" w:hAnsi="Times New Roman" w:cs="Times New Roman"/>
          <w:color w:val="000000"/>
        </w:rPr>
        <w:t>Часики вперёд идут,</w:t>
      </w:r>
    </w:p>
    <w:p w:rsidR="00A23175" w:rsidRPr="007A7C0F" w:rsidRDefault="00A23175" w:rsidP="00603F43">
      <w:pPr>
        <w:pStyle w:val="stx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A7C0F">
        <w:rPr>
          <w:rFonts w:ascii="Times New Roman" w:hAnsi="Times New Roman" w:cs="Times New Roman"/>
          <w:color w:val="000000"/>
        </w:rPr>
        <w:t>За собою нас ведут.</w:t>
      </w:r>
    </w:p>
    <w:p w:rsidR="00A23175" w:rsidRPr="007A7C0F" w:rsidRDefault="00A23175" w:rsidP="00603F43">
      <w:pPr>
        <w:pStyle w:val="dlg"/>
        <w:shd w:val="clear" w:color="auto" w:fill="FFFFFF"/>
        <w:spacing w:line="360" w:lineRule="auto"/>
        <w:jc w:val="both"/>
        <w:rPr>
          <w:color w:val="000000"/>
        </w:rPr>
      </w:pPr>
      <w:r w:rsidRPr="007A7C0F">
        <w:rPr>
          <w:color w:val="000000"/>
        </w:rPr>
        <w:t>И. п. - стоя, ноги слегка расставить.</w:t>
      </w:r>
    </w:p>
    <w:p w:rsidR="00A23175" w:rsidRPr="007A7C0F" w:rsidRDefault="00A23175" w:rsidP="00603F43">
      <w:pPr>
        <w:pStyle w:val="dlg"/>
        <w:shd w:val="clear" w:color="auto" w:fill="FFFFFF"/>
        <w:spacing w:line="360" w:lineRule="auto"/>
        <w:jc w:val="both"/>
        <w:rPr>
          <w:color w:val="000000"/>
        </w:rPr>
      </w:pPr>
      <w:r w:rsidRPr="007A7C0F">
        <w:rPr>
          <w:color w:val="000000"/>
        </w:rPr>
        <w:t xml:space="preserve">1 взмах руками вперёд «тик» </w:t>
      </w:r>
      <w:r w:rsidRPr="007A7C0F">
        <w:rPr>
          <w:i/>
          <w:iCs/>
          <w:color w:val="000000"/>
        </w:rPr>
        <w:t>(вдох)</w:t>
      </w:r>
    </w:p>
    <w:p w:rsidR="00A23175" w:rsidRPr="007A7C0F" w:rsidRDefault="00A23175" w:rsidP="00603F43">
      <w:pPr>
        <w:pStyle w:val="dlg"/>
        <w:shd w:val="clear" w:color="auto" w:fill="FFFFFF"/>
        <w:spacing w:line="360" w:lineRule="auto"/>
        <w:jc w:val="both"/>
        <w:rPr>
          <w:color w:val="000000"/>
        </w:rPr>
      </w:pPr>
      <w:r w:rsidRPr="007A7C0F">
        <w:rPr>
          <w:color w:val="000000"/>
        </w:rPr>
        <w:t xml:space="preserve">2 взмах руками назад «так» </w:t>
      </w:r>
      <w:r w:rsidRPr="007A7C0F">
        <w:rPr>
          <w:i/>
          <w:iCs/>
          <w:color w:val="000000"/>
        </w:rPr>
        <w:t>(выдох)</w:t>
      </w:r>
    </w:p>
    <w:p w:rsidR="00A23175" w:rsidRPr="007A7C0F" w:rsidRDefault="00A23175" w:rsidP="00603F43">
      <w:pPr>
        <w:pStyle w:val="NormalWeb"/>
        <w:shd w:val="clear" w:color="auto" w:fill="FFFFFF"/>
        <w:spacing w:line="360" w:lineRule="auto"/>
        <w:jc w:val="both"/>
        <w:rPr>
          <w:color w:val="000000"/>
        </w:rPr>
      </w:pPr>
      <w:r w:rsidRPr="007A7C0F">
        <w:rPr>
          <w:color w:val="000000"/>
        </w:rPr>
        <w:t>«ПЕТУШОК»</w:t>
      </w:r>
    </w:p>
    <w:p w:rsidR="00A23175" w:rsidRPr="007A7C0F" w:rsidRDefault="00A23175" w:rsidP="00603F43">
      <w:pPr>
        <w:pStyle w:val="stx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A7C0F">
        <w:rPr>
          <w:rFonts w:ascii="Times New Roman" w:hAnsi="Times New Roman" w:cs="Times New Roman"/>
          <w:color w:val="000000"/>
        </w:rPr>
        <w:t>Крыльями взмахнул петух,</w:t>
      </w:r>
    </w:p>
    <w:p w:rsidR="00A23175" w:rsidRPr="007A7C0F" w:rsidRDefault="00A23175" w:rsidP="00603F43">
      <w:pPr>
        <w:pStyle w:val="stx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A7C0F">
        <w:rPr>
          <w:rFonts w:ascii="Times New Roman" w:hAnsi="Times New Roman" w:cs="Times New Roman"/>
          <w:color w:val="000000"/>
        </w:rPr>
        <w:t>Всех нас разбудил он вдруг.</w:t>
      </w:r>
    </w:p>
    <w:p w:rsidR="00A23175" w:rsidRPr="007A7C0F" w:rsidRDefault="00A23175" w:rsidP="00603F43">
      <w:pPr>
        <w:pStyle w:val="dlg"/>
        <w:shd w:val="clear" w:color="auto" w:fill="FFFFFF"/>
        <w:spacing w:line="360" w:lineRule="auto"/>
        <w:jc w:val="both"/>
        <w:rPr>
          <w:color w:val="000000"/>
        </w:rPr>
      </w:pPr>
      <w:r w:rsidRPr="007A7C0F">
        <w:rPr>
          <w:color w:val="000000"/>
        </w:rPr>
        <w:t>Встать прямо, ноги слегка расставить,</w:t>
      </w:r>
    </w:p>
    <w:p w:rsidR="00A23175" w:rsidRPr="007A7C0F" w:rsidRDefault="00A23175" w:rsidP="00603F43">
      <w:pPr>
        <w:pStyle w:val="dlg"/>
        <w:shd w:val="clear" w:color="auto" w:fill="FFFFFF"/>
        <w:spacing w:line="360" w:lineRule="auto"/>
        <w:jc w:val="both"/>
        <w:rPr>
          <w:color w:val="000000"/>
        </w:rPr>
      </w:pPr>
      <w:r w:rsidRPr="007A7C0F">
        <w:rPr>
          <w:color w:val="000000"/>
        </w:rPr>
        <w:t>руки в стороны -</w:t>
      </w:r>
      <w:r w:rsidRPr="007A7C0F">
        <w:rPr>
          <w:i/>
          <w:iCs/>
          <w:color w:val="000000"/>
        </w:rPr>
        <w:t xml:space="preserve"> (вдох)</w:t>
      </w:r>
      <w:r w:rsidRPr="007A7C0F">
        <w:rPr>
          <w:color w:val="000000"/>
        </w:rPr>
        <w:t>, а затем хлопнуть ими по бёдрам, выдыхая произносить «ку-ка-ре-ку»</w:t>
      </w:r>
    </w:p>
    <w:p w:rsidR="00A23175" w:rsidRPr="007A7C0F" w:rsidRDefault="00A23175" w:rsidP="00603F43">
      <w:pPr>
        <w:pStyle w:val="dlg"/>
        <w:shd w:val="clear" w:color="auto" w:fill="FFFFFF"/>
        <w:spacing w:line="360" w:lineRule="auto"/>
        <w:jc w:val="both"/>
        <w:rPr>
          <w:color w:val="000000"/>
        </w:rPr>
      </w:pPr>
      <w:r w:rsidRPr="007A7C0F">
        <w:rPr>
          <w:color w:val="000000"/>
        </w:rPr>
        <w:t>повторить 5-6 раз.</w:t>
      </w:r>
    </w:p>
    <w:p w:rsidR="00A23175" w:rsidRPr="007A7C0F" w:rsidRDefault="00A23175" w:rsidP="00603F43">
      <w:pPr>
        <w:pStyle w:val="NormalWeb"/>
        <w:shd w:val="clear" w:color="auto" w:fill="FFFFFF"/>
        <w:spacing w:line="360" w:lineRule="auto"/>
        <w:jc w:val="both"/>
        <w:rPr>
          <w:color w:val="000000"/>
        </w:rPr>
      </w:pPr>
      <w:r w:rsidRPr="007A7C0F">
        <w:rPr>
          <w:color w:val="000000"/>
        </w:rPr>
        <w:t>«НАСОСИК»</w:t>
      </w:r>
    </w:p>
    <w:p w:rsidR="00A23175" w:rsidRPr="007A7C0F" w:rsidRDefault="00A23175" w:rsidP="00603F43">
      <w:pPr>
        <w:pStyle w:val="stx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A7C0F">
        <w:rPr>
          <w:rFonts w:ascii="Times New Roman" w:hAnsi="Times New Roman" w:cs="Times New Roman"/>
          <w:color w:val="000000"/>
        </w:rPr>
        <w:t>Накачаем мы воды,</w:t>
      </w:r>
    </w:p>
    <w:p w:rsidR="00A23175" w:rsidRPr="007A7C0F" w:rsidRDefault="00A23175" w:rsidP="00603F43">
      <w:pPr>
        <w:pStyle w:val="stx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A7C0F">
        <w:rPr>
          <w:rFonts w:ascii="Times New Roman" w:hAnsi="Times New Roman" w:cs="Times New Roman"/>
          <w:color w:val="000000"/>
        </w:rPr>
        <w:t>Чтобы поливать цветы.</w:t>
      </w:r>
    </w:p>
    <w:p w:rsidR="00A23175" w:rsidRPr="007A7C0F" w:rsidRDefault="00A23175" w:rsidP="00603F43">
      <w:pPr>
        <w:pStyle w:val="dlg"/>
        <w:shd w:val="clear" w:color="auto" w:fill="FFFFFF"/>
        <w:spacing w:line="360" w:lineRule="auto"/>
        <w:jc w:val="both"/>
        <w:rPr>
          <w:color w:val="000000"/>
        </w:rPr>
      </w:pPr>
      <w:r w:rsidRPr="007A7C0F">
        <w:rPr>
          <w:color w:val="000000"/>
        </w:rPr>
        <w:t>Руки на поясе. Приседаем - вдох, выпрямляемся - выдох.</w:t>
      </w:r>
    </w:p>
    <w:p w:rsidR="00A23175" w:rsidRPr="007A7C0F" w:rsidRDefault="00A23175" w:rsidP="00603F43">
      <w:pPr>
        <w:pStyle w:val="dlg"/>
        <w:shd w:val="clear" w:color="auto" w:fill="FFFFFF"/>
        <w:spacing w:line="360" w:lineRule="auto"/>
        <w:jc w:val="both"/>
        <w:rPr>
          <w:color w:val="000000"/>
        </w:rPr>
      </w:pPr>
      <w:r w:rsidRPr="007A7C0F">
        <w:rPr>
          <w:color w:val="000000"/>
        </w:rPr>
        <w:t>Можно выпрямляясь произносить - «с-с-с»</w:t>
      </w:r>
    </w:p>
    <w:p w:rsidR="00A23175" w:rsidRPr="007A7C0F" w:rsidRDefault="00A23175" w:rsidP="00603F43">
      <w:pPr>
        <w:pStyle w:val="NormalWeb"/>
        <w:shd w:val="clear" w:color="auto" w:fill="FFFFFF"/>
        <w:spacing w:line="360" w:lineRule="auto"/>
        <w:jc w:val="both"/>
        <w:rPr>
          <w:color w:val="000000"/>
        </w:rPr>
      </w:pPr>
      <w:r w:rsidRPr="007A7C0F">
        <w:rPr>
          <w:color w:val="000000"/>
        </w:rPr>
        <w:t>«ПАРОВОЗИК»</w:t>
      </w:r>
    </w:p>
    <w:p w:rsidR="00A23175" w:rsidRPr="007A7C0F" w:rsidRDefault="00A23175" w:rsidP="00603F43">
      <w:pPr>
        <w:pStyle w:val="stx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A7C0F">
        <w:rPr>
          <w:rFonts w:ascii="Times New Roman" w:hAnsi="Times New Roman" w:cs="Times New Roman"/>
          <w:color w:val="000000"/>
        </w:rPr>
        <w:t>Едет, едет паровоз</w:t>
      </w:r>
    </w:p>
    <w:p w:rsidR="00A23175" w:rsidRPr="007A7C0F" w:rsidRDefault="00A23175" w:rsidP="00603F43">
      <w:pPr>
        <w:pStyle w:val="stx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A7C0F">
        <w:rPr>
          <w:rFonts w:ascii="Times New Roman" w:hAnsi="Times New Roman" w:cs="Times New Roman"/>
          <w:color w:val="000000"/>
        </w:rPr>
        <w:t>Деток в садик он привёз.</w:t>
      </w:r>
    </w:p>
    <w:p w:rsidR="00A23175" w:rsidRPr="007A7C0F" w:rsidRDefault="00A23175" w:rsidP="00603F43">
      <w:pPr>
        <w:pStyle w:val="dlg"/>
        <w:shd w:val="clear" w:color="auto" w:fill="FFFFFF"/>
        <w:spacing w:line="360" w:lineRule="auto"/>
        <w:jc w:val="both"/>
        <w:rPr>
          <w:color w:val="000000"/>
        </w:rPr>
      </w:pPr>
      <w:r w:rsidRPr="007A7C0F">
        <w:rPr>
          <w:color w:val="000000"/>
        </w:rPr>
        <w:t>Дети двигаются по кругу. Руки согнуты в локтях и прижаты к телу, пальцы сжаты в кулачки.</w:t>
      </w:r>
    </w:p>
    <w:p w:rsidR="00A23175" w:rsidRPr="007A7C0F" w:rsidRDefault="00A23175" w:rsidP="00603F43">
      <w:pPr>
        <w:pStyle w:val="dlg"/>
        <w:shd w:val="clear" w:color="auto" w:fill="FFFFFF"/>
        <w:spacing w:line="360" w:lineRule="auto"/>
        <w:jc w:val="both"/>
        <w:rPr>
          <w:color w:val="000000"/>
        </w:rPr>
      </w:pPr>
      <w:r w:rsidRPr="007A7C0F">
        <w:rPr>
          <w:color w:val="000000"/>
        </w:rPr>
        <w:t>Делая соответствующие движения, дети приговаривают «чух-чух-чух».</w:t>
      </w:r>
    </w:p>
    <w:p w:rsidR="00A23175" w:rsidRPr="007A7C0F" w:rsidRDefault="00A23175" w:rsidP="00603F43">
      <w:pPr>
        <w:pStyle w:val="dlg"/>
        <w:shd w:val="clear" w:color="auto" w:fill="FFFFFF"/>
        <w:spacing w:line="360" w:lineRule="auto"/>
        <w:jc w:val="both"/>
        <w:rPr>
          <w:color w:val="000000"/>
        </w:rPr>
      </w:pPr>
      <w:r w:rsidRPr="007A7C0F">
        <w:rPr>
          <w:color w:val="000000"/>
        </w:rPr>
        <w:t>Упражнение выполняется 20-30 сек.</w:t>
      </w:r>
    </w:p>
    <w:p w:rsidR="00A23175" w:rsidRPr="007A7C0F" w:rsidRDefault="00A23175" w:rsidP="00603F43">
      <w:pPr>
        <w:pStyle w:val="NormalWeb"/>
        <w:shd w:val="clear" w:color="auto" w:fill="FFFFFF"/>
        <w:spacing w:line="360" w:lineRule="auto"/>
        <w:jc w:val="both"/>
        <w:rPr>
          <w:color w:val="000000"/>
        </w:rPr>
      </w:pPr>
      <w:r w:rsidRPr="007A7C0F">
        <w:rPr>
          <w:color w:val="000000"/>
        </w:rPr>
        <w:t xml:space="preserve"> «СНЕГОПАД»</w:t>
      </w:r>
    </w:p>
    <w:p w:rsidR="00A23175" w:rsidRPr="007A7C0F" w:rsidRDefault="00A23175" w:rsidP="00603F43">
      <w:pPr>
        <w:pStyle w:val="NormalWeb"/>
        <w:shd w:val="clear" w:color="auto" w:fill="FFFFFF"/>
        <w:spacing w:line="360" w:lineRule="auto"/>
        <w:jc w:val="both"/>
        <w:rPr>
          <w:color w:val="000000"/>
        </w:rPr>
      </w:pPr>
      <w:r w:rsidRPr="007A7C0F">
        <w:rPr>
          <w:color w:val="000000"/>
        </w:rPr>
        <w:t xml:space="preserve">Сделайте снежинки из ваты </w:t>
      </w:r>
      <w:r w:rsidRPr="007A7C0F">
        <w:rPr>
          <w:i/>
          <w:iCs/>
          <w:color w:val="000000"/>
        </w:rPr>
        <w:t>(рыхлые комочки)</w:t>
      </w:r>
      <w:r w:rsidRPr="007A7C0F">
        <w:rPr>
          <w:color w:val="000000"/>
        </w:rPr>
        <w:t>. Предложите ребёнка устроить снегопад. Положите «снежинку» на ладошку ребёнку. Пусть он правильно её сдует.</w:t>
      </w:r>
    </w:p>
    <w:p w:rsidR="00A23175" w:rsidRPr="007A7C0F" w:rsidRDefault="00A23175" w:rsidP="00603F43">
      <w:pPr>
        <w:pStyle w:val="NormalWeb"/>
        <w:shd w:val="clear" w:color="auto" w:fill="FFFFFF"/>
        <w:spacing w:line="360" w:lineRule="auto"/>
        <w:jc w:val="both"/>
        <w:rPr>
          <w:color w:val="000000"/>
        </w:rPr>
      </w:pPr>
      <w:r w:rsidRPr="007A7C0F">
        <w:rPr>
          <w:color w:val="000000"/>
        </w:rPr>
        <w:t>«ЖИВЫЕ ПРЕДМЕТЫ»</w:t>
      </w:r>
    </w:p>
    <w:p w:rsidR="00A23175" w:rsidRPr="007A7C0F" w:rsidRDefault="00A23175" w:rsidP="00603F43">
      <w:pPr>
        <w:pStyle w:val="NormalWeb"/>
        <w:shd w:val="clear" w:color="auto" w:fill="FFFFFF"/>
        <w:spacing w:line="360" w:lineRule="auto"/>
        <w:jc w:val="both"/>
        <w:rPr>
          <w:color w:val="000000"/>
        </w:rPr>
      </w:pPr>
      <w:r w:rsidRPr="007A7C0F">
        <w:rPr>
          <w:color w:val="000000"/>
        </w:rPr>
        <w:t>Возьмите любой карандаш, фломастер, катушку из-под ниток. Положите выбранный вами предмет на ровную поверхность стола. Предложите ребёнку плавно подуть на карандаш или катушку. Предмет покатится по направлению воздушной струи.</w:t>
      </w:r>
    </w:p>
    <w:p w:rsidR="00A23175" w:rsidRPr="007A7C0F" w:rsidRDefault="00A23175" w:rsidP="00603F43">
      <w:pPr>
        <w:pStyle w:val="NormalWeb"/>
        <w:shd w:val="clear" w:color="auto" w:fill="FFFFFF"/>
        <w:spacing w:line="360" w:lineRule="auto"/>
        <w:jc w:val="both"/>
        <w:rPr>
          <w:color w:val="000000"/>
        </w:rPr>
      </w:pPr>
      <w:r w:rsidRPr="007A7C0F">
        <w:rPr>
          <w:color w:val="000000"/>
        </w:rPr>
        <w:t>«ПУЗЫРЬКИ»</w:t>
      </w:r>
    </w:p>
    <w:p w:rsidR="00A23175" w:rsidRPr="007A7C0F" w:rsidRDefault="00A23175" w:rsidP="00603F43">
      <w:pPr>
        <w:pStyle w:val="NormalWeb"/>
        <w:shd w:val="clear" w:color="auto" w:fill="FFFFFF"/>
        <w:spacing w:line="360" w:lineRule="auto"/>
        <w:jc w:val="both"/>
        <w:rPr>
          <w:color w:val="000000"/>
        </w:rPr>
      </w:pPr>
      <w:r w:rsidRPr="007A7C0F">
        <w:rPr>
          <w:color w:val="000000"/>
        </w:rPr>
        <w:t>Эта игра, которую почти все родители считают баловством и не разрешают детям в неё играть. На самом деле, она является дыхательным упражнением и очень проста в использовании. Нужна лишь трубочка-соломинка и стакан воды. Обращаем внимание ребёнка на то, чтобы выдох был длительным, то есть пузырьки должны быть долго.</w:t>
      </w:r>
    </w:p>
    <w:p w:rsidR="00A23175" w:rsidRPr="007A7C0F" w:rsidRDefault="00A23175" w:rsidP="00603F43">
      <w:pPr>
        <w:pStyle w:val="NormalWeb"/>
        <w:shd w:val="clear" w:color="auto" w:fill="FFFFFF"/>
        <w:spacing w:line="360" w:lineRule="auto"/>
        <w:jc w:val="both"/>
        <w:rPr>
          <w:color w:val="000000"/>
        </w:rPr>
      </w:pPr>
      <w:r w:rsidRPr="007A7C0F">
        <w:rPr>
          <w:color w:val="000000"/>
        </w:rPr>
        <w:t>«ДУДОЧКА»</w:t>
      </w:r>
    </w:p>
    <w:p w:rsidR="00A23175" w:rsidRPr="007A7C0F" w:rsidRDefault="00A23175" w:rsidP="00603F43">
      <w:pPr>
        <w:pStyle w:val="NormalWeb"/>
        <w:shd w:val="clear" w:color="auto" w:fill="FFFFFF"/>
        <w:spacing w:line="360" w:lineRule="auto"/>
        <w:jc w:val="both"/>
        <w:rPr>
          <w:color w:val="000000"/>
        </w:rPr>
      </w:pPr>
      <w:r w:rsidRPr="007A7C0F">
        <w:rPr>
          <w:color w:val="000000"/>
        </w:rPr>
        <w:t>Используем всевозможные свистки, дудочки, детские музыкальные инструменты, колпачки от шариковых ручек, пустые пузырьки. Дуем в них.</w:t>
      </w:r>
    </w:p>
    <w:p w:rsidR="00A23175" w:rsidRPr="007A7C0F" w:rsidRDefault="00A23175" w:rsidP="00603F43">
      <w:pPr>
        <w:pStyle w:val="NormalWeb"/>
        <w:shd w:val="clear" w:color="auto" w:fill="FFFFFF"/>
        <w:spacing w:line="360" w:lineRule="auto"/>
        <w:jc w:val="both"/>
        <w:rPr>
          <w:color w:val="000000"/>
        </w:rPr>
      </w:pPr>
      <w:r w:rsidRPr="007A7C0F">
        <w:rPr>
          <w:color w:val="000000"/>
        </w:rPr>
        <w:t>«ФОКУС»</w:t>
      </w:r>
    </w:p>
    <w:p w:rsidR="00A23175" w:rsidRPr="007A7C0F" w:rsidRDefault="00A23175" w:rsidP="00603F43">
      <w:pPr>
        <w:pStyle w:val="NormalWeb"/>
        <w:shd w:val="clear" w:color="auto" w:fill="FFFFFF"/>
        <w:spacing w:line="360" w:lineRule="auto"/>
        <w:jc w:val="both"/>
        <w:rPr>
          <w:color w:val="000000"/>
        </w:rPr>
      </w:pPr>
      <w:r w:rsidRPr="007A7C0F">
        <w:rPr>
          <w:color w:val="000000"/>
        </w:rPr>
        <w:t>Это упражнение с кусочками ваты, которое помогает подготовить ребёнка к произнесению звука Р. Вата кладётся на кончик носа, ребёнку предлагается вытянуть язык, загнуть его, кончик вытянуть вверх и подуть. Ватка в идеале должна взлететь вверх.</w:t>
      </w:r>
    </w:p>
    <w:p w:rsidR="00A23175" w:rsidRPr="007A7C0F" w:rsidRDefault="00A23175" w:rsidP="00603F43">
      <w:pPr>
        <w:pStyle w:val="NormalWeb"/>
        <w:shd w:val="clear" w:color="auto" w:fill="FFFFFF"/>
        <w:spacing w:line="360" w:lineRule="auto"/>
        <w:jc w:val="both"/>
        <w:rPr>
          <w:color w:val="000000"/>
        </w:rPr>
      </w:pPr>
      <w:r w:rsidRPr="007A7C0F">
        <w:rPr>
          <w:color w:val="000000"/>
        </w:rPr>
        <w:t>«БАБОЧКА»</w:t>
      </w:r>
    </w:p>
    <w:p w:rsidR="00A23175" w:rsidRPr="007A7C0F" w:rsidRDefault="00A23175" w:rsidP="00603F43">
      <w:pPr>
        <w:pStyle w:val="NormalWeb"/>
        <w:shd w:val="clear" w:color="auto" w:fill="FFFFFF"/>
        <w:spacing w:line="360" w:lineRule="auto"/>
        <w:jc w:val="both"/>
        <w:rPr>
          <w:color w:val="000000"/>
        </w:rPr>
      </w:pPr>
      <w:r w:rsidRPr="007A7C0F">
        <w:rPr>
          <w:color w:val="000000"/>
        </w:rPr>
        <w:t>Вырежьте из бумаги несколько бабочек. К каждой привяжите нитку на уровне лица ребёнка. Затем предложите подуть на бабочку, чтобы она «взлетела»</w:t>
      </w:r>
    </w:p>
    <w:p w:rsidR="00A23175" w:rsidRPr="007A7C0F" w:rsidRDefault="00A23175" w:rsidP="00603F43">
      <w:pPr>
        <w:pStyle w:val="NormalWeb"/>
        <w:shd w:val="clear" w:color="auto" w:fill="FFFFFF"/>
        <w:spacing w:line="360" w:lineRule="auto"/>
        <w:jc w:val="both"/>
        <w:rPr>
          <w:color w:val="000000"/>
        </w:rPr>
      </w:pPr>
      <w:r w:rsidRPr="007A7C0F">
        <w:rPr>
          <w:color w:val="000000"/>
        </w:rPr>
        <w:t>«СВЕЧА»</w:t>
      </w:r>
    </w:p>
    <w:p w:rsidR="00A23175" w:rsidRPr="007A7C0F" w:rsidRDefault="00A23175" w:rsidP="00603F43">
      <w:pPr>
        <w:pStyle w:val="NormalWeb"/>
        <w:shd w:val="clear" w:color="auto" w:fill="FFFFFF"/>
        <w:spacing w:line="360" w:lineRule="auto"/>
        <w:jc w:val="both"/>
        <w:rPr>
          <w:color w:val="000000"/>
        </w:rPr>
      </w:pPr>
      <w:r w:rsidRPr="007A7C0F">
        <w:rPr>
          <w:color w:val="000000"/>
        </w:rPr>
        <w:t>Ребёнку предлагается подуть на огонёк горящей свечи так, чтобы не задуть её, а лишь немного отклонить пламя. Дуть нужно долго, потихоньку, аккуратно.</w:t>
      </w:r>
    </w:p>
    <w:p w:rsidR="00A23175" w:rsidRPr="007A7C0F" w:rsidRDefault="00A23175" w:rsidP="00603F43">
      <w:pPr>
        <w:pStyle w:val="NormalWeb"/>
        <w:shd w:val="clear" w:color="auto" w:fill="FFFFFF"/>
        <w:spacing w:line="360" w:lineRule="auto"/>
        <w:jc w:val="both"/>
        <w:rPr>
          <w:color w:val="000000"/>
        </w:rPr>
      </w:pPr>
      <w:r w:rsidRPr="007A7C0F">
        <w:rPr>
          <w:color w:val="000000"/>
        </w:rPr>
        <w:t>«ФУТБОЛ»</w:t>
      </w:r>
    </w:p>
    <w:p w:rsidR="00A23175" w:rsidRPr="007A7C0F" w:rsidRDefault="00A23175" w:rsidP="00603F43">
      <w:pPr>
        <w:pStyle w:val="NormalWeb"/>
        <w:shd w:val="clear" w:color="auto" w:fill="FFFFFF"/>
        <w:spacing w:line="360" w:lineRule="auto"/>
        <w:jc w:val="both"/>
        <w:rPr>
          <w:color w:val="000000"/>
        </w:rPr>
      </w:pPr>
      <w:r w:rsidRPr="007A7C0F">
        <w:rPr>
          <w:color w:val="000000"/>
        </w:rPr>
        <w:t>И кусочка ваты или салфетки скатайте шарик - это будет мяч. Ворота можно сделать из двух кубиков или брусков. Ребёнок дует на «мяч», пытаясь забить «гол».</w:t>
      </w:r>
    </w:p>
    <w:p w:rsidR="00A23175" w:rsidRPr="007A7C0F" w:rsidRDefault="00A23175" w:rsidP="00603F43">
      <w:pPr>
        <w:pStyle w:val="NormalWeb"/>
        <w:shd w:val="clear" w:color="auto" w:fill="FFFFFF"/>
        <w:spacing w:line="360" w:lineRule="auto"/>
        <w:jc w:val="both"/>
        <w:rPr>
          <w:color w:val="000000"/>
        </w:rPr>
      </w:pPr>
      <w:r w:rsidRPr="007A7C0F">
        <w:rPr>
          <w:color w:val="000000"/>
        </w:rPr>
        <w:t>«ГРЕЕМ РУКИ»</w:t>
      </w:r>
    </w:p>
    <w:p w:rsidR="00A23175" w:rsidRPr="007A7C0F" w:rsidRDefault="00A23175" w:rsidP="00603F43">
      <w:pPr>
        <w:pStyle w:val="NormalWeb"/>
        <w:shd w:val="clear" w:color="auto" w:fill="FFFFFF"/>
        <w:spacing w:line="360" w:lineRule="auto"/>
        <w:jc w:val="both"/>
        <w:rPr>
          <w:color w:val="000000"/>
        </w:rPr>
      </w:pPr>
      <w:r w:rsidRPr="007A7C0F">
        <w:rPr>
          <w:color w:val="000000"/>
        </w:rPr>
        <w:t xml:space="preserve">Предложите ребёнку контролировать выдох ладошками </w:t>
      </w:r>
      <w:r w:rsidRPr="007A7C0F">
        <w:rPr>
          <w:i/>
          <w:iCs/>
          <w:color w:val="000000"/>
        </w:rPr>
        <w:t>(тыльной стороной)</w:t>
      </w:r>
      <w:r w:rsidRPr="007A7C0F">
        <w:rPr>
          <w:color w:val="000000"/>
        </w:rPr>
        <w:t xml:space="preserve"> - дуем на ладошки. Это же упражнение используется при постановке свистящих и шипящих звуков. Если «ветерок» холодный и воздушная струя узкая, значит звук С произносится правильно. При произнесении звука Ш «ветерок» тёплый, «летний», воздушная струя широкая, ладошки греются.</w:t>
      </w:r>
    </w:p>
    <w:p w:rsidR="00A23175" w:rsidRPr="007A7C0F" w:rsidRDefault="00A23175" w:rsidP="00603F43">
      <w:pPr>
        <w:pStyle w:val="NormalWeb"/>
        <w:shd w:val="clear" w:color="auto" w:fill="FFFFFF"/>
        <w:spacing w:line="360" w:lineRule="auto"/>
        <w:jc w:val="both"/>
        <w:rPr>
          <w:color w:val="000000"/>
        </w:rPr>
      </w:pPr>
      <w:r w:rsidRPr="007A7C0F">
        <w:rPr>
          <w:color w:val="000000"/>
        </w:rPr>
        <w:t>«КТО СПРЯТАЛСЯ?»</w:t>
      </w:r>
    </w:p>
    <w:p w:rsidR="00A23175" w:rsidRPr="007A7C0F" w:rsidRDefault="00A23175" w:rsidP="00603F43">
      <w:pPr>
        <w:pStyle w:val="NormalWeb"/>
        <w:shd w:val="clear" w:color="auto" w:fill="FFFFFF"/>
        <w:spacing w:line="360" w:lineRule="auto"/>
        <w:jc w:val="both"/>
        <w:rPr>
          <w:color w:val="000000"/>
        </w:rPr>
      </w:pPr>
      <w:r w:rsidRPr="007A7C0F">
        <w:rPr>
          <w:color w:val="000000"/>
        </w:rPr>
        <w:t>На предметную картинку, размером с четверть альбомного листа наклеиваем с одного края гофрированную бумагу, изрезанную бахромой. Получается, что картинка спрятана под тоненькими полосками бумаги. Ребёнок подует на бахрому, так, чтобы она поднялась и увидит картинку.</w:t>
      </w:r>
    </w:p>
    <w:p w:rsidR="00A23175" w:rsidRPr="007A7C0F" w:rsidRDefault="00A23175" w:rsidP="00603F43">
      <w:pPr>
        <w:pStyle w:val="NormalWeb"/>
        <w:shd w:val="clear" w:color="auto" w:fill="FFFFFF"/>
        <w:spacing w:line="360" w:lineRule="auto"/>
        <w:jc w:val="both"/>
        <w:rPr>
          <w:color w:val="000000"/>
        </w:rPr>
      </w:pPr>
      <w:r w:rsidRPr="007A7C0F">
        <w:rPr>
          <w:color w:val="000000"/>
        </w:rPr>
        <w:t>Прежде чем проводить дыхательную гимнастику со всеми детьми, следует ознакомиться с их медицинскими картами. Дыхательную гимнастику не рекомендуется делать детям, имеющим травмы головного мозга, травмы позвоночника, при кровотечениях, при высоком артериальном и внутричерепном давлении, пороках сердца и при некоторых других заболеваниях!</w:t>
      </w:r>
    </w:p>
    <w:p w:rsidR="00A23175" w:rsidRDefault="00A23175"/>
    <w:sectPr w:rsidR="00A23175" w:rsidSect="00603F43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F43"/>
    <w:rsid w:val="00347EFE"/>
    <w:rsid w:val="00603F43"/>
    <w:rsid w:val="007A7C0F"/>
    <w:rsid w:val="00812E7F"/>
    <w:rsid w:val="009000EB"/>
    <w:rsid w:val="00A23175"/>
    <w:rsid w:val="00C7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03F43"/>
    <w:pPr>
      <w:spacing w:after="0" w:line="240" w:lineRule="auto"/>
      <w:ind w:firstLine="18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lg">
    <w:name w:val="dlg"/>
    <w:basedOn w:val="Normal"/>
    <w:uiPriority w:val="99"/>
    <w:rsid w:val="00603F43"/>
    <w:pPr>
      <w:spacing w:after="0" w:line="240" w:lineRule="auto"/>
      <w:ind w:firstLine="18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x">
    <w:name w:val="stx"/>
    <w:basedOn w:val="Normal"/>
    <w:uiPriority w:val="99"/>
    <w:rsid w:val="00603F43"/>
    <w:pPr>
      <w:spacing w:after="0" w:line="240" w:lineRule="auto"/>
      <w:ind w:left="612" w:right="612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30436"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0435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8140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837</Words>
  <Characters>4775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164</dc:creator>
  <cp:keywords/>
  <dc:description/>
  <cp:lastModifiedBy>User</cp:lastModifiedBy>
  <cp:revision>4</cp:revision>
  <dcterms:created xsi:type="dcterms:W3CDTF">2016-06-14T10:49:00Z</dcterms:created>
  <dcterms:modified xsi:type="dcterms:W3CDTF">2020-01-18T15:46:00Z</dcterms:modified>
</cp:coreProperties>
</file>