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5" w:rsidRDefault="00790FD5" w:rsidP="002B27CD">
      <w:pPr>
        <w:ind w:left="7088"/>
        <w:rPr>
          <w:color w:val="000000"/>
        </w:rPr>
      </w:pPr>
    </w:p>
    <w:p w:rsidR="00790FD5" w:rsidRDefault="00790FD5" w:rsidP="002B27CD">
      <w:pPr>
        <w:ind w:left="7088"/>
        <w:rPr>
          <w:color w:val="000000"/>
        </w:rPr>
      </w:pPr>
    </w:p>
    <w:p w:rsidR="00790FD5" w:rsidRDefault="00790FD5" w:rsidP="005A5D27">
      <w:pPr>
        <w:jc w:val="both"/>
        <w:rPr>
          <w:color w:val="000000"/>
        </w:rPr>
      </w:pPr>
      <w:r w:rsidRPr="006F55EA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39.5pt;mso-position-horizontal-relative:char;mso-position-vertical-relative:line">
            <v:imagedata r:id="rId5" o:title=""/>
          </v:shape>
        </w:pict>
      </w:r>
    </w:p>
    <w:p w:rsidR="00790FD5" w:rsidRDefault="00790FD5" w:rsidP="002B27CD">
      <w:pPr>
        <w:ind w:left="7088"/>
        <w:rPr>
          <w:color w:val="000000"/>
          <w:sz w:val="20"/>
          <w:szCs w:val="20"/>
        </w:rPr>
      </w:pPr>
      <w:r>
        <w:rPr>
          <w:color w:val="000000"/>
        </w:rPr>
        <w:t>УТВЕРЖДЕН</w:t>
      </w:r>
    </w:p>
    <w:p w:rsidR="00790FD5" w:rsidRDefault="00790FD5" w:rsidP="002B27CD">
      <w:pPr>
        <w:ind w:left="7088"/>
        <w:rPr>
          <w:color w:val="000000"/>
          <w:sz w:val="20"/>
          <w:szCs w:val="20"/>
        </w:rPr>
      </w:pPr>
      <w:r>
        <w:rPr>
          <w:color w:val="000000"/>
        </w:rPr>
        <w:t>на заседании профсоюзного комитета</w:t>
      </w:r>
    </w:p>
    <w:p w:rsidR="00790FD5" w:rsidRPr="00C67675" w:rsidRDefault="00790FD5" w:rsidP="002B27CD">
      <w:pPr>
        <w:ind w:left="7088"/>
        <w:rPr>
          <w:i/>
          <w:sz w:val="20"/>
          <w:szCs w:val="20"/>
        </w:rPr>
      </w:pPr>
      <w:r w:rsidRPr="00C67675">
        <w:rPr>
          <w:i/>
        </w:rPr>
        <w:t xml:space="preserve">протокол № </w:t>
      </w:r>
      <w:r>
        <w:rPr>
          <w:i/>
        </w:rPr>
        <w:t>20</w:t>
      </w:r>
    </w:p>
    <w:p w:rsidR="00790FD5" w:rsidRPr="00C67675" w:rsidRDefault="00790FD5" w:rsidP="002B27CD">
      <w:pPr>
        <w:ind w:left="7088"/>
        <w:rPr>
          <w:i/>
          <w:sz w:val="20"/>
          <w:szCs w:val="20"/>
        </w:rPr>
      </w:pPr>
      <w:r w:rsidRPr="00C67675">
        <w:rPr>
          <w:i/>
        </w:rPr>
        <w:t>от «</w:t>
      </w:r>
      <w:r>
        <w:rPr>
          <w:i/>
          <w:u w:val="single"/>
          <w:lang w:val="en-US"/>
        </w:rPr>
        <w:t>1</w:t>
      </w:r>
      <w:r>
        <w:rPr>
          <w:i/>
          <w:u w:val="single"/>
        </w:rPr>
        <w:t>5</w:t>
      </w:r>
      <w:r>
        <w:rPr>
          <w:i/>
          <w:u w:val="single"/>
          <w:lang w:val="en-US"/>
        </w:rPr>
        <w:t xml:space="preserve"> c</w:t>
      </w:r>
      <w:r>
        <w:rPr>
          <w:i/>
          <w:u w:val="single"/>
        </w:rPr>
        <w:t xml:space="preserve">ентября </w:t>
      </w:r>
      <w:r w:rsidRPr="00C67675">
        <w:rPr>
          <w:i/>
          <w:u w:val="single"/>
        </w:rPr>
        <w:t>20</w:t>
      </w:r>
      <w:r>
        <w:rPr>
          <w:i/>
          <w:u w:val="single"/>
        </w:rPr>
        <w:t>20</w:t>
      </w:r>
      <w:r w:rsidRPr="00C67675">
        <w:rPr>
          <w:i/>
        </w:rPr>
        <w:t xml:space="preserve"> года</w:t>
      </w:r>
    </w:p>
    <w:p w:rsidR="00790FD5" w:rsidRPr="00F153A3" w:rsidRDefault="00790FD5" w:rsidP="00F31131">
      <w:pPr>
        <w:ind w:left="1276"/>
        <w:jc w:val="center"/>
        <w:rPr>
          <w:rFonts w:ascii="Verdana" w:hAnsi="Verdana"/>
          <w:b/>
          <w:i/>
          <w:sz w:val="28"/>
          <w:szCs w:val="28"/>
        </w:rPr>
      </w:pPr>
    </w:p>
    <w:p w:rsidR="00790FD5" w:rsidRDefault="00790FD5" w:rsidP="00F31131">
      <w:pPr>
        <w:ind w:left="127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ПЛАН РАБОТЫ</w:t>
      </w:r>
    </w:p>
    <w:p w:rsidR="00790FD5" w:rsidRPr="00F31131" w:rsidRDefault="00790FD5" w:rsidP="00F31131">
      <w:pPr>
        <w:ind w:left="127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ПЕРВИЧНОЙ </w:t>
      </w:r>
      <w:r w:rsidRPr="00F31131">
        <w:rPr>
          <w:rFonts w:ascii="Verdana" w:hAnsi="Verdana"/>
          <w:b/>
          <w:sz w:val="28"/>
          <w:szCs w:val="28"/>
        </w:rPr>
        <w:t>ПРОФСОЮЗНО</w:t>
      </w:r>
      <w:r>
        <w:rPr>
          <w:rFonts w:ascii="Verdana" w:hAnsi="Verdana"/>
          <w:b/>
          <w:sz w:val="28"/>
          <w:szCs w:val="28"/>
        </w:rPr>
        <w:t>Й</w:t>
      </w:r>
      <w:r w:rsidRPr="00F31131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ОРГАНИЗАЦИИ</w:t>
      </w:r>
    </w:p>
    <w:p w:rsidR="00790FD5" w:rsidRDefault="00790FD5" w:rsidP="00F31131">
      <w:pPr>
        <w:ind w:left="1276"/>
        <w:jc w:val="center"/>
        <w:rPr>
          <w:rFonts w:ascii="Verdana" w:hAnsi="Verdana"/>
          <w:b/>
          <w:sz w:val="28"/>
          <w:szCs w:val="28"/>
        </w:rPr>
      </w:pPr>
      <w:r w:rsidRPr="00F31131">
        <w:rPr>
          <w:rFonts w:ascii="Verdana" w:hAnsi="Verdana"/>
          <w:b/>
          <w:sz w:val="28"/>
          <w:szCs w:val="28"/>
        </w:rPr>
        <w:t>М</w:t>
      </w:r>
      <w:r>
        <w:rPr>
          <w:rFonts w:ascii="Verdana" w:hAnsi="Verdana"/>
          <w:b/>
          <w:sz w:val="28"/>
          <w:szCs w:val="28"/>
        </w:rPr>
        <w:t>БДОУ д/с-о/в № 25</w:t>
      </w:r>
    </w:p>
    <w:p w:rsidR="00790FD5" w:rsidRPr="00F31131" w:rsidRDefault="00790FD5" w:rsidP="00F31131">
      <w:pPr>
        <w:ind w:left="1276"/>
        <w:jc w:val="center"/>
        <w:rPr>
          <w:rFonts w:ascii="Georgia" w:hAnsi="Georgi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НА 2020</w:t>
      </w:r>
      <w:r w:rsidRPr="00F31131">
        <w:rPr>
          <w:rFonts w:ascii="Verdana" w:hAnsi="Verdana"/>
          <w:b/>
          <w:sz w:val="28"/>
          <w:szCs w:val="28"/>
        </w:rPr>
        <w:t xml:space="preserve"> – 20</w:t>
      </w:r>
      <w:r>
        <w:rPr>
          <w:rFonts w:ascii="Verdana" w:hAnsi="Verdana"/>
          <w:b/>
          <w:sz w:val="28"/>
          <w:szCs w:val="28"/>
        </w:rPr>
        <w:t>2</w:t>
      </w:r>
      <w:r w:rsidRPr="00F31131">
        <w:rPr>
          <w:rFonts w:ascii="Verdana" w:hAnsi="Verdana"/>
          <w:b/>
          <w:sz w:val="28"/>
          <w:szCs w:val="28"/>
        </w:rPr>
        <w:t>1 УЧЕБНЫЙ ГОД</w:t>
      </w:r>
    </w:p>
    <w:p w:rsidR="00790FD5" w:rsidRPr="00356D4A" w:rsidRDefault="00790FD5" w:rsidP="00A20380">
      <w:pPr>
        <w:jc w:val="center"/>
        <w:rPr>
          <w:b/>
        </w:rPr>
      </w:pPr>
    </w:p>
    <w:p w:rsidR="00790FD5" w:rsidRDefault="00790FD5" w:rsidP="00B7372B">
      <w:pPr>
        <w:ind w:left="180" w:firstLine="360"/>
        <w:jc w:val="center"/>
        <w:rPr>
          <w:b/>
          <w:sz w:val="26"/>
          <w:szCs w:val="26"/>
        </w:rPr>
      </w:pPr>
      <w:r w:rsidRPr="00290181">
        <w:rPr>
          <w:b/>
          <w:sz w:val="26"/>
          <w:szCs w:val="26"/>
        </w:rPr>
        <w:t>Задачи профсоюзной организации М</w:t>
      </w:r>
      <w:r>
        <w:rPr>
          <w:b/>
          <w:sz w:val="26"/>
          <w:szCs w:val="26"/>
        </w:rPr>
        <w:t>Б</w:t>
      </w:r>
      <w:r w:rsidRPr="00290181">
        <w:rPr>
          <w:b/>
          <w:sz w:val="26"/>
          <w:szCs w:val="26"/>
        </w:rPr>
        <w:t xml:space="preserve">ДОУ </w:t>
      </w:r>
      <w:r>
        <w:rPr>
          <w:b/>
          <w:sz w:val="26"/>
          <w:szCs w:val="26"/>
        </w:rPr>
        <w:t>д/с-о/в № 25</w:t>
      </w:r>
    </w:p>
    <w:p w:rsidR="00790FD5" w:rsidRDefault="00790FD5" w:rsidP="00356D4A">
      <w:pPr>
        <w:ind w:left="180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на 2020</w:t>
      </w:r>
      <w:r w:rsidRPr="00290181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Pr="00290181">
        <w:rPr>
          <w:b/>
          <w:sz w:val="26"/>
          <w:szCs w:val="26"/>
        </w:rPr>
        <w:t>1 учебный год:</w:t>
      </w:r>
    </w:p>
    <w:p w:rsidR="00790FD5" w:rsidRDefault="00790FD5" w:rsidP="00356D4A">
      <w:pPr>
        <w:ind w:left="180" w:firstLine="360"/>
        <w:rPr>
          <w:b/>
          <w:sz w:val="26"/>
          <w:szCs w:val="26"/>
        </w:rPr>
      </w:pPr>
    </w:p>
    <w:p w:rsidR="00790FD5" w:rsidRPr="00290181" w:rsidRDefault="00790FD5" w:rsidP="00356D4A">
      <w:pPr>
        <w:ind w:left="180" w:firstLine="360"/>
        <w:rPr>
          <w:b/>
          <w:sz w:val="26"/>
          <w:szCs w:val="26"/>
        </w:rPr>
      </w:pPr>
    </w:p>
    <w:p w:rsidR="00790FD5" w:rsidRPr="00C67675" w:rsidRDefault="00790FD5" w:rsidP="00A25BDD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C67675">
        <w:rPr>
          <w:sz w:val="28"/>
          <w:szCs w:val="28"/>
        </w:rPr>
        <w:t>активировать работу профсоюзной организации М</w:t>
      </w:r>
      <w:r>
        <w:rPr>
          <w:sz w:val="28"/>
          <w:szCs w:val="28"/>
        </w:rPr>
        <w:t>Б</w:t>
      </w:r>
      <w:r w:rsidRPr="00C67675">
        <w:rPr>
          <w:sz w:val="28"/>
          <w:szCs w:val="28"/>
        </w:rPr>
        <w:t>ДОУ по представительству и защите интересов членов Профсоюза, повышению социальной защищенности работников М</w:t>
      </w:r>
      <w:r>
        <w:rPr>
          <w:sz w:val="28"/>
          <w:szCs w:val="28"/>
        </w:rPr>
        <w:t>БДОУ д/с-о/в № 25;</w:t>
      </w:r>
    </w:p>
    <w:p w:rsidR="00790FD5" w:rsidRPr="00C67675" w:rsidRDefault="00790FD5" w:rsidP="00A25BDD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C67675">
        <w:rPr>
          <w:sz w:val="28"/>
          <w:szCs w:val="28"/>
        </w:rPr>
        <w:t>развивать социальное партнерство в решении социальных проблем работников М</w:t>
      </w:r>
      <w:r>
        <w:rPr>
          <w:sz w:val="28"/>
          <w:szCs w:val="28"/>
        </w:rPr>
        <w:t>Б</w:t>
      </w:r>
      <w:r w:rsidRPr="00C67675">
        <w:rPr>
          <w:sz w:val="28"/>
          <w:szCs w:val="28"/>
        </w:rPr>
        <w:t>ДОУ;</w:t>
      </w:r>
    </w:p>
    <w:p w:rsidR="00790FD5" w:rsidRPr="00C67675" w:rsidRDefault="00790FD5" w:rsidP="00A25BDD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C67675">
        <w:rPr>
          <w:sz w:val="28"/>
          <w:szCs w:val="28"/>
        </w:rPr>
        <w:t>содействовать в улучшении материального положения, укреплении здоровья работников М</w:t>
      </w:r>
      <w:r>
        <w:rPr>
          <w:sz w:val="28"/>
          <w:szCs w:val="28"/>
        </w:rPr>
        <w:t>Б</w:t>
      </w:r>
      <w:r w:rsidRPr="00C67675">
        <w:rPr>
          <w:sz w:val="28"/>
          <w:szCs w:val="28"/>
        </w:rPr>
        <w:t>ДОУ и их детей, в создании условий для повышения их профессиональной квалификации, в проведении досуга;</w:t>
      </w:r>
    </w:p>
    <w:p w:rsidR="00790FD5" w:rsidRDefault="00790FD5" w:rsidP="00A25BDD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C67675">
        <w:rPr>
          <w:sz w:val="28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p w:rsidR="00790FD5" w:rsidRPr="00C67675" w:rsidRDefault="00790FD5" w:rsidP="0088278F">
      <w:pPr>
        <w:ind w:left="993"/>
        <w:jc w:val="both"/>
        <w:rPr>
          <w:sz w:val="28"/>
          <w:szCs w:val="28"/>
        </w:rPr>
      </w:pPr>
    </w:p>
    <w:p w:rsidR="00790FD5" w:rsidRPr="00356D4A" w:rsidRDefault="00790FD5" w:rsidP="00C67675">
      <w:pPr>
        <w:tabs>
          <w:tab w:val="left" w:pos="43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09"/>
        <w:gridCol w:w="1800"/>
        <w:gridCol w:w="2700"/>
      </w:tblGrid>
      <w:tr w:rsidR="00790FD5" w:rsidTr="00290181">
        <w:tc>
          <w:tcPr>
            <w:tcW w:w="671" w:type="dxa"/>
            <w:vAlign w:val="center"/>
          </w:tcPr>
          <w:p w:rsidR="00790FD5" w:rsidRPr="00B7372B" w:rsidRDefault="00790FD5" w:rsidP="00290181">
            <w:pPr>
              <w:jc w:val="center"/>
              <w:rPr>
                <w:b/>
              </w:rPr>
            </w:pPr>
            <w:r w:rsidRPr="00B7372B">
              <w:rPr>
                <w:b/>
              </w:rPr>
              <w:t>№ п/п</w:t>
            </w:r>
          </w:p>
        </w:tc>
        <w:tc>
          <w:tcPr>
            <w:tcW w:w="5809" w:type="dxa"/>
            <w:vAlign w:val="center"/>
          </w:tcPr>
          <w:p w:rsidR="00790FD5" w:rsidRPr="00B7372B" w:rsidRDefault="00790FD5" w:rsidP="00290181">
            <w:pPr>
              <w:jc w:val="center"/>
              <w:rPr>
                <w:b/>
              </w:rPr>
            </w:pPr>
            <w:r w:rsidRPr="00B7372B">
              <w:rPr>
                <w:b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790FD5" w:rsidRPr="00B7372B" w:rsidRDefault="00790FD5" w:rsidP="00290181">
            <w:pPr>
              <w:ind w:left="89"/>
              <w:jc w:val="center"/>
              <w:rPr>
                <w:b/>
              </w:rPr>
            </w:pPr>
            <w:r w:rsidRPr="00B7372B">
              <w:rPr>
                <w:b/>
              </w:rPr>
              <w:t>СРОКИ</w:t>
            </w:r>
          </w:p>
        </w:tc>
        <w:tc>
          <w:tcPr>
            <w:tcW w:w="2700" w:type="dxa"/>
            <w:vAlign w:val="center"/>
          </w:tcPr>
          <w:p w:rsidR="00790FD5" w:rsidRPr="00B7372B" w:rsidRDefault="00790FD5" w:rsidP="00290181">
            <w:pPr>
              <w:jc w:val="center"/>
              <w:rPr>
                <w:b/>
              </w:rPr>
            </w:pPr>
            <w:r w:rsidRPr="00B7372B">
              <w:rPr>
                <w:b/>
              </w:rPr>
              <w:t>ОТВЕТСТВЕННЫЙ</w:t>
            </w:r>
          </w:p>
        </w:tc>
      </w:tr>
      <w:tr w:rsidR="00790FD5" w:rsidTr="00281EA1">
        <w:tc>
          <w:tcPr>
            <w:tcW w:w="10980" w:type="dxa"/>
            <w:gridSpan w:val="4"/>
          </w:tcPr>
          <w:p w:rsidR="00790FD5" w:rsidRPr="000B0556" w:rsidRDefault="00790FD5" w:rsidP="00281EA1">
            <w:pPr>
              <w:jc w:val="center"/>
              <w:rPr>
                <w:b/>
                <w:sz w:val="10"/>
                <w:szCs w:val="10"/>
              </w:rPr>
            </w:pPr>
          </w:p>
          <w:p w:rsidR="00790FD5" w:rsidRDefault="00790FD5" w:rsidP="00281EA1">
            <w:pPr>
              <w:jc w:val="center"/>
              <w:rPr>
                <w:b/>
              </w:rPr>
            </w:pPr>
            <w:r w:rsidRPr="00281EA1">
              <w:rPr>
                <w:b/>
              </w:rPr>
              <w:t>1. ПРОФСОЮЗНЫЕ СОБРАНИЯ</w:t>
            </w:r>
            <w:r>
              <w:rPr>
                <w:b/>
              </w:rPr>
              <w:t xml:space="preserve"> И ВОПРОСЫ</w:t>
            </w:r>
          </w:p>
          <w:p w:rsidR="00790FD5" w:rsidRPr="000B0556" w:rsidRDefault="00790FD5" w:rsidP="00281EA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90FD5" w:rsidTr="00290181">
        <w:tc>
          <w:tcPr>
            <w:tcW w:w="671" w:type="dxa"/>
          </w:tcPr>
          <w:p w:rsidR="00790FD5" w:rsidRPr="00A20380" w:rsidRDefault="00790FD5" w:rsidP="00281EA1">
            <w:pPr>
              <w:jc w:val="center"/>
            </w:pPr>
            <w:r w:rsidRPr="00A20380">
              <w:t>1.1</w:t>
            </w:r>
          </w:p>
        </w:tc>
        <w:tc>
          <w:tcPr>
            <w:tcW w:w="5809" w:type="dxa"/>
          </w:tcPr>
          <w:p w:rsidR="00790FD5" w:rsidRDefault="00790FD5" w:rsidP="00526CC3">
            <w:r w:rsidRPr="00A20380">
              <w:t>Отчетно-профсоюзное собрание</w:t>
            </w:r>
            <w:r>
              <w:t xml:space="preserve"> (отчёт о работе профсоюзного комитета за 2019 -2020 год)</w:t>
            </w:r>
            <w:r w:rsidRPr="00A20380">
              <w:t xml:space="preserve">. </w:t>
            </w:r>
          </w:p>
          <w:p w:rsidR="00790FD5" w:rsidRDefault="00790FD5" w:rsidP="002B27CD">
            <w:r w:rsidRPr="00A20380">
              <w:t>Задачи профсоюзной организации на</w:t>
            </w:r>
          </w:p>
          <w:p w:rsidR="00790FD5" w:rsidRDefault="00790FD5" w:rsidP="002B27CD">
            <w:r w:rsidRPr="00A20380">
              <w:t xml:space="preserve"> 20</w:t>
            </w:r>
            <w:r>
              <w:t>20-</w:t>
            </w:r>
            <w:r w:rsidRPr="00A20380">
              <w:t>20</w:t>
            </w:r>
            <w:r>
              <w:t>21</w:t>
            </w:r>
            <w:r w:rsidRPr="00A20380">
              <w:t xml:space="preserve"> год.</w:t>
            </w:r>
          </w:p>
          <w:p w:rsidR="00790FD5" w:rsidRPr="00A20380" w:rsidRDefault="00790FD5" w:rsidP="002B27CD"/>
        </w:tc>
        <w:tc>
          <w:tcPr>
            <w:tcW w:w="1800" w:type="dxa"/>
            <w:vAlign w:val="center"/>
          </w:tcPr>
          <w:p w:rsidR="00790FD5" w:rsidRPr="000B0556" w:rsidRDefault="00790FD5" w:rsidP="00092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  <w:r w:rsidRPr="000B0556">
              <w:rPr>
                <w:sz w:val="22"/>
                <w:szCs w:val="22"/>
              </w:rPr>
              <w:t>г.</w:t>
            </w:r>
          </w:p>
        </w:tc>
        <w:tc>
          <w:tcPr>
            <w:tcW w:w="2700" w:type="dxa"/>
            <w:vAlign w:val="center"/>
          </w:tcPr>
          <w:p w:rsidR="00790FD5" w:rsidRDefault="00790FD5" w:rsidP="00092C6D">
            <w:pPr>
              <w:jc w:val="center"/>
            </w:pPr>
            <w:r>
              <w:t>Профком</w:t>
            </w:r>
          </w:p>
          <w:p w:rsidR="00790FD5" w:rsidRPr="00A20380" w:rsidRDefault="00790FD5" w:rsidP="00854A94"/>
        </w:tc>
      </w:tr>
      <w:tr w:rsidR="00790FD5" w:rsidTr="00290181">
        <w:tc>
          <w:tcPr>
            <w:tcW w:w="671" w:type="dxa"/>
          </w:tcPr>
          <w:p w:rsidR="00790FD5" w:rsidRPr="00A20380" w:rsidRDefault="00790FD5" w:rsidP="00281EA1">
            <w:pPr>
              <w:jc w:val="center"/>
            </w:pPr>
            <w:r w:rsidRPr="00A20380">
              <w:t>1.2</w:t>
            </w:r>
          </w:p>
        </w:tc>
        <w:tc>
          <w:tcPr>
            <w:tcW w:w="5809" w:type="dxa"/>
          </w:tcPr>
          <w:p w:rsidR="00790FD5" w:rsidRPr="00A20380" w:rsidRDefault="00790FD5" w:rsidP="00D74378">
            <w:r>
              <w:t>О ходе работы профсоюзной организации и администрации МБДОУ по выполнению условий Коллективного договора.</w:t>
            </w:r>
          </w:p>
        </w:tc>
        <w:tc>
          <w:tcPr>
            <w:tcW w:w="1800" w:type="dxa"/>
            <w:vAlign w:val="center"/>
          </w:tcPr>
          <w:p w:rsidR="00790FD5" w:rsidRPr="00A20380" w:rsidRDefault="00790FD5" w:rsidP="00092C6D">
            <w:pPr>
              <w:jc w:val="center"/>
            </w:pPr>
            <w:r>
              <w:t>ноябрь 2020г.</w:t>
            </w:r>
          </w:p>
        </w:tc>
        <w:tc>
          <w:tcPr>
            <w:tcW w:w="2700" w:type="dxa"/>
            <w:vAlign w:val="center"/>
          </w:tcPr>
          <w:p w:rsidR="00790FD5" w:rsidRDefault="00790FD5" w:rsidP="00092C6D">
            <w:pPr>
              <w:jc w:val="center"/>
            </w:pPr>
            <w:r>
              <w:t>Заведующий МБДОУ</w:t>
            </w:r>
          </w:p>
          <w:p w:rsidR="00790FD5" w:rsidRPr="00A20380" w:rsidRDefault="00790FD5" w:rsidP="000F3ECE">
            <w:pPr>
              <w:jc w:val="center"/>
            </w:pPr>
            <w:r>
              <w:t>И.А. Астахова</w:t>
            </w:r>
          </w:p>
        </w:tc>
      </w:tr>
      <w:tr w:rsidR="00790FD5" w:rsidTr="00290181">
        <w:tc>
          <w:tcPr>
            <w:tcW w:w="671" w:type="dxa"/>
          </w:tcPr>
          <w:p w:rsidR="00790FD5" w:rsidRPr="00A20380" w:rsidRDefault="00790FD5" w:rsidP="00281EA1">
            <w:pPr>
              <w:jc w:val="center"/>
            </w:pPr>
            <w:r>
              <w:t>1.3.</w:t>
            </w:r>
          </w:p>
        </w:tc>
        <w:tc>
          <w:tcPr>
            <w:tcW w:w="5809" w:type="dxa"/>
          </w:tcPr>
          <w:p w:rsidR="00790FD5" w:rsidRPr="00A20380" w:rsidRDefault="00790FD5" w:rsidP="00092C6D">
            <w:r>
              <w:t>Утверждение сметы доходов и расходов профсоюзного бюджета на 2021 год.</w:t>
            </w:r>
          </w:p>
        </w:tc>
        <w:tc>
          <w:tcPr>
            <w:tcW w:w="1800" w:type="dxa"/>
            <w:vAlign w:val="center"/>
          </w:tcPr>
          <w:p w:rsidR="00790FD5" w:rsidRPr="00A20380" w:rsidRDefault="00790FD5" w:rsidP="00092C6D">
            <w:pPr>
              <w:jc w:val="center"/>
            </w:pPr>
            <w:r>
              <w:t>январь 2021г.</w:t>
            </w:r>
          </w:p>
        </w:tc>
        <w:tc>
          <w:tcPr>
            <w:tcW w:w="2700" w:type="dxa"/>
          </w:tcPr>
          <w:p w:rsidR="00790FD5" w:rsidRDefault="00790FD5" w:rsidP="00281EA1">
            <w:pPr>
              <w:jc w:val="center"/>
            </w:pPr>
            <w:r>
              <w:t xml:space="preserve">Председатель </w:t>
            </w:r>
          </w:p>
          <w:p w:rsidR="00790FD5" w:rsidRDefault="00790FD5" w:rsidP="00253007">
            <w:pPr>
              <w:jc w:val="center"/>
            </w:pPr>
            <w:r>
              <w:t>ППО</w:t>
            </w:r>
          </w:p>
          <w:p w:rsidR="00790FD5" w:rsidRPr="00A20380" w:rsidRDefault="00790FD5" w:rsidP="00253007">
            <w:pPr>
              <w:jc w:val="center"/>
            </w:pPr>
            <w:r>
              <w:t>Г.В. Грабина</w:t>
            </w:r>
          </w:p>
        </w:tc>
      </w:tr>
      <w:tr w:rsidR="00790FD5" w:rsidTr="005A5D27">
        <w:trPr>
          <w:trHeight w:val="1978"/>
        </w:trPr>
        <w:tc>
          <w:tcPr>
            <w:tcW w:w="671" w:type="dxa"/>
          </w:tcPr>
          <w:p w:rsidR="00790FD5" w:rsidRPr="00A20380" w:rsidRDefault="00790FD5" w:rsidP="00281EA1">
            <w:pPr>
              <w:jc w:val="center"/>
            </w:pPr>
            <w:r>
              <w:t>1.4.</w:t>
            </w:r>
          </w:p>
        </w:tc>
        <w:tc>
          <w:tcPr>
            <w:tcW w:w="5809" w:type="dxa"/>
          </w:tcPr>
          <w:p w:rsidR="00790FD5" w:rsidRDefault="00790FD5" w:rsidP="00526CC3">
            <w:r>
              <w:t xml:space="preserve">О совместной работе администрации МБДОУ и профсоюзной организации по созданию оптимальных условий работы и охраны труда работников, воспитанников МБДОУ. </w:t>
            </w:r>
          </w:p>
          <w:p w:rsidR="00790FD5" w:rsidRPr="00A20380" w:rsidRDefault="00790FD5" w:rsidP="00526CC3">
            <w:r>
              <w:t>Предупреждение травматизма и профилактика заболеваний.</w:t>
            </w:r>
          </w:p>
        </w:tc>
        <w:tc>
          <w:tcPr>
            <w:tcW w:w="1800" w:type="dxa"/>
            <w:vAlign w:val="center"/>
          </w:tcPr>
          <w:p w:rsidR="00790FD5" w:rsidRPr="00A20380" w:rsidRDefault="00790FD5" w:rsidP="00C67675">
            <w:r>
              <w:t>март 2021г.</w:t>
            </w:r>
          </w:p>
        </w:tc>
        <w:tc>
          <w:tcPr>
            <w:tcW w:w="2700" w:type="dxa"/>
            <w:vAlign w:val="center"/>
          </w:tcPr>
          <w:p w:rsidR="00790FD5" w:rsidRDefault="00790FD5" w:rsidP="00925061">
            <w:pPr>
              <w:jc w:val="center"/>
            </w:pPr>
            <w:r>
              <w:t xml:space="preserve">Председатель </w:t>
            </w:r>
          </w:p>
          <w:p w:rsidR="00790FD5" w:rsidRDefault="00790FD5" w:rsidP="00253007">
            <w:pPr>
              <w:jc w:val="center"/>
            </w:pPr>
            <w:r>
              <w:t>ППО</w:t>
            </w:r>
          </w:p>
          <w:p w:rsidR="00790FD5" w:rsidRDefault="00790FD5" w:rsidP="00CE6405">
            <w:pPr>
              <w:jc w:val="center"/>
            </w:pPr>
            <w:r>
              <w:t>Г.В. Грабина</w:t>
            </w:r>
          </w:p>
          <w:p w:rsidR="00790FD5" w:rsidRDefault="00790FD5" w:rsidP="007D222F">
            <w:pPr>
              <w:jc w:val="center"/>
            </w:pPr>
            <w:r>
              <w:t xml:space="preserve">Заведующий  МБДОУ   </w:t>
            </w:r>
          </w:p>
          <w:p w:rsidR="00790FD5" w:rsidRPr="00A20380" w:rsidRDefault="00790FD5" w:rsidP="000F3ECE">
            <w:pPr>
              <w:jc w:val="center"/>
            </w:pPr>
            <w:r>
              <w:t>И.А. Астахова</w:t>
            </w:r>
          </w:p>
        </w:tc>
      </w:tr>
      <w:tr w:rsidR="00790FD5" w:rsidTr="00281EA1">
        <w:tc>
          <w:tcPr>
            <w:tcW w:w="10980" w:type="dxa"/>
            <w:gridSpan w:val="4"/>
          </w:tcPr>
          <w:p w:rsidR="00790FD5" w:rsidRPr="000B0556" w:rsidRDefault="00790FD5" w:rsidP="00281EA1">
            <w:pPr>
              <w:jc w:val="center"/>
              <w:rPr>
                <w:b/>
                <w:sz w:val="10"/>
                <w:szCs w:val="10"/>
              </w:rPr>
            </w:pPr>
          </w:p>
          <w:p w:rsidR="00790FD5" w:rsidRDefault="00790FD5" w:rsidP="00281EA1">
            <w:pPr>
              <w:jc w:val="center"/>
              <w:rPr>
                <w:b/>
              </w:rPr>
            </w:pPr>
            <w:r w:rsidRPr="00281EA1">
              <w:rPr>
                <w:b/>
              </w:rPr>
              <w:t>2. ЗАСЕДАНИЯ ПРОФКОМА</w:t>
            </w:r>
          </w:p>
          <w:p w:rsidR="00790FD5" w:rsidRPr="000B0556" w:rsidRDefault="00790FD5" w:rsidP="00281EA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90FD5" w:rsidTr="00290181">
        <w:tc>
          <w:tcPr>
            <w:tcW w:w="671" w:type="dxa"/>
          </w:tcPr>
          <w:p w:rsidR="00790FD5" w:rsidRDefault="00790FD5" w:rsidP="00281EA1">
            <w:pPr>
              <w:jc w:val="center"/>
            </w:pPr>
            <w:r>
              <w:t>2.1.</w:t>
            </w:r>
          </w:p>
        </w:tc>
        <w:tc>
          <w:tcPr>
            <w:tcW w:w="5809" w:type="dxa"/>
          </w:tcPr>
          <w:p w:rsidR="00790FD5" w:rsidRDefault="00790FD5" w:rsidP="00281EA1">
            <w:pPr>
              <w:ind w:left="48"/>
            </w:pPr>
            <w:r>
              <w:t xml:space="preserve">О состоянии готовности групповых помещений  к новому 2020 -2021 году. </w:t>
            </w:r>
          </w:p>
          <w:p w:rsidR="00790FD5" w:rsidRDefault="00790FD5" w:rsidP="00281EA1">
            <w:pPr>
              <w:ind w:left="48"/>
            </w:pPr>
          </w:p>
          <w:p w:rsidR="00790FD5" w:rsidRDefault="00790FD5" w:rsidP="00281EA1">
            <w:pPr>
              <w:ind w:left="48"/>
            </w:pPr>
            <w:r>
              <w:t xml:space="preserve">Соблюдение техники безопасности по охране труда и улучшение условий труда к началу учебного года. </w:t>
            </w:r>
          </w:p>
          <w:p w:rsidR="00790FD5" w:rsidRDefault="00790FD5" w:rsidP="004D6240">
            <w:pPr>
              <w:ind w:left="48"/>
            </w:pPr>
          </w:p>
        </w:tc>
        <w:tc>
          <w:tcPr>
            <w:tcW w:w="1800" w:type="dxa"/>
            <w:vAlign w:val="center"/>
          </w:tcPr>
          <w:p w:rsidR="00790FD5" w:rsidRDefault="00790FD5" w:rsidP="004D6240">
            <w:pPr>
              <w:jc w:val="center"/>
            </w:pPr>
            <w:r>
              <w:t>сентябрь</w:t>
            </w:r>
          </w:p>
          <w:p w:rsidR="00790FD5" w:rsidRDefault="00790FD5" w:rsidP="004D6240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2700" w:type="dxa"/>
          </w:tcPr>
          <w:p w:rsidR="00790FD5" w:rsidRDefault="00790FD5" w:rsidP="00520B67">
            <w:pPr>
              <w:jc w:val="center"/>
            </w:pPr>
            <w:r>
              <w:t xml:space="preserve">Профсоюзный </w:t>
            </w:r>
          </w:p>
          <w:p w:rsidR="00790FD5" w:rsidRDefault="00790FD5" w:rsidP="00520B67">
            <w:pPr>
              <w:jc w:val="center"/>
            </w:pPr>
            <w:r>
              <w:t>комитет</w:t>
            </w:r>
          </w:p>
          <w:p w:rsidR="00790FD5" w:rsidRDefault="00790FD5" w:rsidP="007D222F">
            <w:pPr>
              <w:jc w:val="center"/>
            </w:pPr>
          </w:p>
        </w:tc>
      </w:tr>
      <w:tr w:rsidR="00790FD5" w:rsidTr="00290181">
        <w:tc>
          <w:tcPr>
            <w:tcW w:w="671" w:type="dxa"/>
          </w:tcPr>
          <w:p w:rsidR="00790FD5" w:rsidRDefault="00790FD5" w:rsidP="00281EA1">
            <w:pPr>
              <w:jc w:val="center"/>
            </w:pPr>
            <w:r>
              <w:t xml:space="preserve">2.2. </w:t>
            </w:r>
          </w:p>
        </w:tc>
        <w:tc>
          <w:tcPr>
            <w:tcW w:w="5809" w:type="dxa"/>
          </w:tcPr>
          <w:p w:rsidR="00790FD5" w:rsidRDefault="00790FD5" w:rsidP="00520B67">
            <w:pPr>
              <w:ind w:left="48"/>
            </w:pPr>
            <w:r>
              <w:t>Утверждение плана работы профсоюзной организации на новый учебный год. Организационные вопросы по подготовке к празднику «День дошкольного работника»</w:t>
            </w:r>
          </w:p>
          <w:p w:rsidR="00790FD5" w:rsidRDefault="00790FD5" w:rsidP="0027059C"/>
        </w:tc>
        <w:tc>
          <w:tcPr>
            <w:tcW w:w="1800" w:type="dxa"/>
            <w:vAlign w:val="center"/>
          </w:tcPr>
          <w:p w:rsidR="00790FD5" w:rsidRPr="000B0556" w:rsidRDefault="00790FD5" w:rsidP="004D6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  <w:r w:rsidRPr="000B0556">
              <w:rPr>
                <w:sz w:val="22"/>
                <w:szCs w:val="22"/>
              </w:rPr>
              <w:t>г.</w:t>
            </w:r>
          </w:p>
        </w:tc>
        <w:tc>
          <w:tcPr>
            <w:tcW w:w="2700" w:type="dxa"/>
            <w:vAlign w:val="center"/>
          </w:tcPr>
          <w:p w:rsidR="00790FD5" w:rsidRDefault="00790FD5" w:rsidP="004D6240">
            <w:pPr>
              <w:jc w:val="center"/>
            </w:pPr>
            <w:r>
              <w:t>Профсоюзный</w:t>
            </w:r>
          </w:p>
          <w:p w:rsidR="00790FD5" w:rsidRDefault="00790FD5" w:rsidP="004D6240">
            <w:pPr>
              <w:jc w:val="center"/>
            </w:pPr>
            <w:r>
              <w:t>комитет</w:t>
            </w:r>
          </w:p>
        </w:tc>
      </w:tr>
      <w:tr w:rsidR="00790FD5" w:rsidTr="00290181">
        <w:tc>
          <w:tcPr>
            <w:tcW w:w="671" w:type="dxa"/>
          </w:tcPr>
          <w:p w:rsidR="00790FD5" w:rsidRDefault="00790FD5" w:rsidP="00281EA1">
            <w:pPr>
              <w:jc w:val="center"/>
            </w:pPr>
            <w:r>
              <w:t xml:space="preserve">2.3. </w:t>
            </w:r>
          </w:p>
        </w:tc>
        <w:tc>
          <w:tcPr>
            <w:tcW w:w="5809" w:type="dxa"/>
          </w:tcPr>
          <w:p w:rsidR="00790FD5" w:rsidRDefault="00790FD5" w:rsidP="004D6240">
            <w:pPr>
              <w:ind w:left="48"/>
            </w:pPr>
            <w:r>
              <w:t>О проведении аттестации педагогических кадров на первую квалификационную категорию в 2020-2021 учебном году</w:t>
            </w:r>
          </w:p>
        </w:tc>
        <w:tc>
          <w:tcPr>
            <w:tcW w:w="1800" w:type="dxa"/>
            <w:vAlign w:val="center"/>
          </w:tcPr>
          <w:p w:rsidR="00790FD5" w:rsidRPr="000B0556" w:rsidRDefault="00790FD5" w:rsidP="004D6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  <w:r w:rsidRPr="000B0556">
              <w:rPr>
                <w:sz w:val="22"/>
                <w:szCs w:val="22"/>
              </w:rPr>
              <w:t>г.</w:t>
            </w:r>
          </w:p>
        </w:tc>
        <w:tc>
          <w:tcPr>
            <w:tcW w:w="2700" w:type="dxa"/>
            <w:vAlign w:val="center"/>
          </w:tcPr>
          <w:p w:rsidR="00790FD5" w:rsidRDefault="00790FD5" w:rsidP="007D222F">
            <w:pPr>
              <w:jc w:val="center"/>
            </w:pPr>
            <w:r>
              <w:t>Председатель</w:t>
            </w:r>
          </w:p>
          <w:p w:rsidR="00790FD5" w:rsidRDefault="00790FD5" w:rsidP="00253007">
            <w:pPr>
              <w:jc w:val="center"/>
            </w:pPr>
            <w:r>
              <w:t>ППО</w:t>
            </w:r>
          </w:p>
          <w:p w:rsidR="00790FD5" w:rsidRDefault="00790FD5" w:rsidP="00CE6405">
            <w:pPr>
              <w:jc w:val="center"/>
            </w:pPr>
            <w:r>
              <w:t>Г.В. Грабина</w:t>
            </w:r>
          </w:p>
          <w:p w:rsidR="00790FD5" w:rsidRDefault="00790FD5" w:rsidP="00CE6405">
            <w:pPr>
              <w:jc w:val="center"/>
            </w:pPr>
            <w:r>
              <w:t>Заведующий МБДОУ</w:t>
            </w:r>
          </w:p>
          <w:p w:rsidR="00790FD5" w:rsidRDefault="00790FD5" w:rsidP="007D222F">
            <w:pPr>
              <w:jc w:val="center"/>
            </w:pPr>
            <w:r>
              <w:t>И.А. Астахова</w:t>
            </w:r>
          </w:p>
        </w:tc>
      </w:tr>
      <w:tr w:rsidR="00790FD5" w:rsidTr="00290181">
        <w:tc>
          <w:tcPr>
            <w:tcW w:w="671" w:type="dxa"/>
          </w:tcPr>
          <w:p w:rsidR="00790FD5" w:rsidRDefault="00790FD5" w:rsidP="00784A6C">
            <w:pPr>
              <w:jc w:val="center"/>
            </w:pPr>
            <w:r>
              <w:t xml:space="preserve">2.4. </w:t>
            </w:r>
          </w:p>
        </w:tc>
        <w:tc>
          <w:tcPr>
            <w:tcW w:w="5809" w:type="dxa"/>
          </w:tcPr>
          <w:p w:rsidR="00790FD5" w:rsidRDefault="00790FD5" w:rsidP="00281EA1">
            <w:pPr>
              <w:ind w:left="48"/>
            </w:pPr>
            <w:r>
              <w:t xml:space="preserve">Подготовка к проведению общего профсоюзного собрания по выполнению условий Коллективного договора. </w:t>
            </w:r>
          </w:p>
        </w:tc>
        <w:tc>
          <w:tcPr>
            <w:tcW w:w="1800" w:type="dxa"/>
            <w:vAlign w:val="center"/>
          </w:tcPr>
          <w:p w:rsidR="00790FD5" w:rsidRDefault="00790FD5" w:rsidP="00290181">
            <w:pPr>
              <w:jc w:val="center"/>
            </w:pPr>
            <w:r>
              <w:t>ноябрь 2020 г.</w:t>
            </w:r>
          </w:p>
        </w:tc>
        <w:tc>
          <w:tcPr>
            <w:tcW w:w="2700" w:type="dxa"/>
            <w:vAlign w:val="center"/>
          </w:tcPr>
          <w:p w:rsidR="00790FD5" w:rsidRDefault="00790FD5" w:rsidP="00290181">
            <w:pPr>
              <w:jc w:val="center"/>
            </w:pPr>
            <w:r>
              <w:t>Профсоюзный</w:t>
            </w:r>
          </w:p>
          <w:p w:rsidR="00790FD5" w:rsidRPr="00152D27" w:rsidRDefault="00790FD5" w:rsidP="00290181">
            <w:pPr>
              <w:jc w:val="center"/>
              <w:rPr>
                <w:sz w:val="10"/>
                <w:szCs w:val="10"/>
              </w:rPr>
            </w:pPr>
            <w:r>
              <w:t>комитет</w:t>
            </w:r>
          </w:p>
        </w:tc>
      </w:tr>
      <w:tr w:rsidR="00790FD5" w:rsidTr="00290181">
        <w:tc>
          <w:tcPr>
            <w:tcW w:w="671" w:type="dxa"/>
          </w:tcPr>
          <w:p w:rsidR="00790FD5" w:rsidRDefault="00790FD5" w:rsidP="00784A6C">
            <w:pPr>
              <w:jc w:val="center"/>
            </w:pPr>
            <w:r>
              <w:t>2.5.</w:t>
            </w:r>
          </w:p>
        </w:tc>
        <w:tc>
          <w:tcPr>
            <w:tcW w:w="5809" w:type="dxa"/>
          </w:tcPr>
          <w:p w:rsidR="00790FD5" w:rsidRDefault="00790FD5" w:rsidP="00281EA1">
            <w:pPr>
              <w:ind w:left="48"/>
            </w:pPr>
            <w:r>
              <w:t>Проверка ведения личных дел и трудовых книжек работников МБДОУ.</w:t>
            </w:r>
          </w:p>
        </w:tc>
        <w:tc>
          <w:tcPr>
            <w:tcW w:w="1800" w:type="dxa"/>
            <w:vAlign w:val="center"/>
          </w:tcPr>
          <w:p w:rsidR="00790FD5" w:rsidRDefault="00790FD5" w:rsidP="00290181">
            <w:pPr>
              <w:jc w:val="center"/>
            </w:pPr>
            <w:r>
              <w:t>декабрь 2020г</w:t>
            </w:r>
          </w:p>
        </w:tc>
        <w:tc>
          <w:tcPr>
            <w:tcW w:w="2700" w:type="dxa"/>
            <w:vAlign w:val="center"/>
          </w:tcPr>
          <w:p w:rsidR="00790FD5" w:rsidRDefault="00790FD5" w:rsidP="00E14E51">
            <w:pPr>
              <w:jc w:val="center"/>
            </w:pPr>
            <w:r>
              <w:t>Председатель</w:t>
            </w:r>
          </w:p>
          <w:p w:rsidR="00790FD5" w:rsidRDefault="00790FD5" w:rsidP="00253007">
            <w:pPr>
              <w:jc w:val="center"/>
            </w:pPr>
            <w:r>
              <w:t>ППО</w:t>
            </w:r>
          </w:p>
          <w:p w:rsidR="00790FD5" w:rsidRDefault="00790FD5" w:rsidP="00CE6405">
            <w:pPr>
              <w:jc w:val="center"/>
            </w:pPr>
            <w:r>
              <w:t>Г.В. Грабина</w:t>
            </w:r>
          </w:p>
          <w:p w:rsidR="00790FD5" w:rsidRDefault="00790FD5" w:rsidP="00E14E51">
            <w:pPr>
              <w:jc w:val="center"/>
            </w:pPr>
            <w:r>
              <w:t>Член профкома</w:t>
            </w:r>
          </w:p>
          <w:p w:rsidR="00790FD5" w:rsidRDefault="00790FD5" w:rsidP="00CE6405">
            <w:pPr>
              <w:jc w:val="center"/>
            </w:pPr>
            <w:r>
              <w:t>Е.В. Симкина</w:t>
            </w:r>
          </w:p>
        </w:tc>
      </w:tr>
      <w:tr w:rsidR="00790FD5" w:rsidTr="00290181">
        <w:tc>
          <w:tcPr>
            <w:tcW w:w="671" w:type="dxa"/>
          </w:tcPr>
          <w:p w:rsidR="00790FD5" w:rsidRDefault="00790FD5" w:rsidP="00411CCE">
            <w:pPr>
              <w:jc w:val="center"/>
            </w:pPr>
            <w:r>
              <w:t>2.6.</w:t>
            </w:r>
          </w:p>
        </w:tc>
        <w:tc>
          <w:tcPr>
            <w:tcW w:w="5809" w:type="dxa"/>
          </w:tcPr>
          <w:p w:rsidR="00790FD5" w:rsidRDefault="00790FD5" w:rsidP="00281EA1">
            <w:pPr>
              <w:ind w:left="48"/>
            </w:pPr>
            <w:r>
              <w:t xml:space="preserve">Согласование графика отпусков работников МБДОУ. </w:t>
            </w:r>
          </w:p>
          <w:p w:rsidR="00790FD5" w:rsidRDefault="00790FD5" w:rsidP="00E14E51">
            <w:pPr>
              <w:ind w:left="48"/>
            </w:pPr>
            <w:r>
              <w:t>Организационные вопросы по подготовке проведения новогоднего вечера,</w:t>
            </w:r>
          </w:p>
        </w:tc>
        <w:tc>
          <w:tcPr>
            <w:tcW w:w="1800" w:type="dxa"/>
            <w:vAlign w:val="center"/>
          </w:tcPr>
          <w:p w:rsidR="00790FD5" w:rsidRDefault="00790FD5" w:rsidP="00290181">
            <w:pPr>
              <w:jc w:val="center"/>
            </w:pPr>
            <w:r>
              <w:t>декабрь 2020г.</w:t>
            </w:r>
          </w:p>
        </w:tc>
        <w:tc>
          <w:tcPr>
            <w:tcW w:w="2700" w:type="dxa"/>
          </w:tcPr>
          <w:p w:rsidR="00790FD5" w:rsidRDefault="00790FD5" w:rsidP="00253007">
            <w:pPr>
              <w:jc w:val="center"/>
            </w:pPr>
            <w:r>
              <w:t xml:space="preserve">Заведующий МБДОУ </w:t>
            </w:r>
          </w:p>
          <w:p w:rsidR="00790FD5" w:rsidRDefault="00790FD5" w:rsidP="00253007">
            <w:pPr>
              <w:jc w:val="center"/>
            </w:pPr>
            <w:r>
              <w:t>И.А. Астахова,</w:t>
            </w:r>
          </w:p>
          <w:p w:rsidR="00790FD5" w:rsidRDefault="00790FD5" w:rsidP="00C37970">
            <w:pPr>
              <w:jc w:val="center"/>
            </w:pPr>
            <w:r>
              <w:t xml:space="preserve">профсоюзный </w:t>
            </w:r>
          </w:p>
          <w:p w:rsidR="00790FD5" w:rsidRDefault="00790FD5" w:rsidP="00C37970">
            <w:pPr>
              <w:jc w:val="center"/>
            </w:pPr>
            <w:r>
              <w:t>комитет</w:t>
            </w:r>
          </w:p>
        </w:tc>
      </w:tr>
      <w:tr w:rsidR="00790FD5" w:rsidTr="005A5D27">
        <w:trPr>
          <w:trHeight w:val="1257"/>
        </w:trPr>
        <w:tc>
          <w:tcPr>
            <w:tcW w:w="671" w:type="dxa"/>
          </w:tcPr>
          <w:p w:rsidR="00790FD5" w:rsidRDefault="00790FD5" w:rsidP="00EE07FA">
            <w:pPr>
              <w:jc w:val="center"/>
            </w:pPr>
            <w:r>
              <w:t>2.7.</w:t>
            </w:r>
          </w:p>
        </w:tc>
        <w:tc>
          <w:tcPr>
            <w:tcW w:w="5809" w:type="dxa"/>
          </w:tcPr>
          <w:p w:rsidR="00790FD5" w:rsidRDefault="00790FD5" w:rsidP="00290181">
            <w:pPr>
              <w:ind w:left="48"/>
            </w:pPr>
            <w:r>
              <w:t>О проведении мероприятий, посвященных празднованию Международного дня    8 марта.</w:t>
            </w:r>
          </w:p>
        </w:tc>
        <w:tc>
          <w:tcPr>
            <w:tcW w:w="1800" w:type="dxa"/>
            <w:vAlign w:val="center"/>
          </w:tcPr>
          <w:p w:rsidR="00790FD5" w:rsidRDefault="00790FD5" w:rsidP="00290181">
            <w:pPr>
              <w:jc w:val="center"/>
            </w:pPr>
            <w:r>
              <w:t>март 2021г.</w:t>
            </w:r>
          </w:p>
        </w:tc>
        <w:tc>
          <w:tcPr>
            <w:tcW w:w="2700" w:type="dxa"/>
            <w:vAlign w:val="center"/>
          </w:tcPr>
          <w:p w:rsidR="00790FD5" w:rsidRDefault="00790FD5" w:rsidP="00290181">
            <w:pPr>
              <w:jc w:val="center"/>
            </w:pPr>
            <w:r>
              <w:t>Профсоюзный</w:t>
            </w:r>
          </w:p>
          <w:p w:rsidR="00790FD5" w:rsidRDefault="00790FD5" w:rsidP="00290181">
            <w:pPr>
              <w:jc w:val="center"/>
            </w:pPr>
            <w:r>
              <w:t>комитет</w:t>
            </w:r>
          </w:p>
        </w:tc>
      </w:tr>
      <w:tr w:rsidR="00790FD5" w:rsidTr="008F2698">
        <w:tc>
          <w:tcPr>
            <w:tcW w:w="671" w:type="dxa"/>
          </w:tcPr>
          <w:p w:rsidR="00790FD5" w:rsidRDefault="00790FD5" w:rsidP="00EE07FA">
            <w:pPr>
              <w:jc w:val="center"/>
            </w:pPr>
            <w:r>
              <w:t>2.8.</w:t>
            </w:r>
          </w:p>
        </w:tc>
        <w:tc>
          <w:tcPr>
            <w:tcW w:w="5809" w:type="dxa"/>
          </w:tcPr>
          <w:p w:rsidR="00790FD5" w:rsidRPr="00D36A16" w:rsidRDefault="00790FD5" w:rsidP="00D36A16">
            <w:pPr>
              <w:ind w:left="48"/>
              <w:rPr>
                <w:bCs/>
              </w:rPr>
            </w:pPr>
            <w:r w:rsidRPr="00D36A16">
              <w:rPr>
                <w:bCs/>
              </w:rPr>
              <w:t>Об уча</w:t>
            </w:r>
            <w:r>
              <w:rPr>
                <w:bCs/>
              </w:rPr>
              <w:t xml:space="preserve">стии сотрудников в субботниках и </w:t>
            </w:r>
            <w:r w:rsidRPr="00D36A16">
              <w:rPr>
                <w:bCs/>
              </w:rPr>
              <w:t>благоустройстве территории.</w:t>
            </w:r>
          </w:p>
          <w:p w:rsidR="00790FD5" w:rsidRDefault="00790FD5" w:rsidP="00D36A16">
            <w:pPr>
              <w:ind w:left="48"/>
            </w:pPr>
            <w:r w:rsidRPr="00D36A16">
              <w:rPr>
                <w:bCs/>
              </w:rPr>
              <w:t>Отчет администрации о ходе выполнения соглашения по охране труда.</w:t>
            </w:r>
          </w:p>
        </w:tc>
        <w:tc>
          <w:tcPr>
            <w:tcW w:w="1800" w:type="dxa"/>
            <w:vAlign w:val="center"/>
          </w:tcPr>
          <w:p w:rsidR="00790FD5" w:rsidRDefault="00790FD5" w:rsidP="008F2698">
            <w:pPr>
              <w:jc w:val="center"/>
            </w:pPr>
            <w:r>
              <w:t>апрель 2021г.</w:t>
            </w:r>
          </w:p>
        </w:tc>
        <w:tc>
          <w:tcPr>
            <w:tcW w:w="2700" w:type="dxa"/>
            <w:vAlign w:val="center"/>
          </w:tcPr>
          <w:p w:rsidR="00790FD5" w:rsidRDefault="00790FD5" w:rsidP="008F2698">
            <w:pPr>
              <w:jc w:val="center"/>
            </w:pPr>
            <w:r>
              <w:t>Председатель</w:t>
            </w:r>
          </w:p>
          <w:p w:rsidR="00790FD5" w:rsidRDefault="00790FD5" w:rsidP="008F2698">
            <w:pPr>
              <w:jc w:val="center"/>
            </w:pPr>
            <w:r>
              <w:t xml:space="preserve"> профкома</w:t>
            </w:r>
          </w:p>
          <w:p w:rsidR="00790FD5" w:rsidRDefault="00790FD5" w:rsidP="00CE6405">
            <w:pPr>
              <w:jc w:val="center"/>
            </w:pPr>
            <w:r>
              <w:t>Г.В. Грабина</w:t>
            </w:r>
          </w:p>
          <w:p w:rsidR="00790FD5" w:rsidRDefault="00790FD5" w:rsidP="008F2698">
            <w:pPr>
              <w:jc w:val="center"/>
            </w:pPr>
            <w:r>
              <w:t>Члены профкома</w:t>
            </w:r>
          </w:p>
          <w:p w:rsidR="00790FD5" w:rsidRPr="00152D27" w:rsidRDefault="00790FD5" w:rsidP="008F2698">
            <w:pPr>
              <w:jc w:val="center"/>
              <w:rPr>
                <w:sz w:val="10"/>
                <w:szCs w:val="10"/>
              </w:rPr>
            </w:pPr>
          </w:p>
        </w:tc>
      </w:tr>
      <w:tr w:rsidR="00790FD5" w:rsidTr="008F2698">
        <w:tc>
          <w:tcPr>
            <w:tcW w:w="671" w:type="dxa"/>
          </w:tcPr>
          <w:p w:rsidR="00790FD5" w:rsidRDefault="00790FD5" w:rsidP="00EE07FA">
            <w:pPr>
              <w:jc w:val="center"/>
            </w:pPr>
            <w:r>
              <w:t>2.9</w:t>
            </w:r>
          </w:p>
        </w:tc>
        <w:tc>
          <w:tcPr>
            <w:tcW w:w="5809" w:type="dxa"/>
          </w:tcPr>
          <w:p w:rsidR="00790FD5" w:rsidRDefault="00790FD5" w:rsidP="00D36A16">
            <w:pPr>
              <w:ind w:left="48"/>
            </w:pPr>
            <w:r>
              <w:t>Проверка ведения личных дел и трудовых книжек работников МБДОУ.</w:t>
            </w:r>
          </w:p>
          <w:p w:rsidR="00790FD5" w:rsidRPr="00D36A16" w:rsidRDefault="00790FD5" w:rsidP="00D36A16">
            <w:pPr>
              <w:ind w:left="48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:rsidR="00790FD5" w:rsidRDefault="00790FD5" w:rsidP="008F2698">
            <w:pPr>
              <w:jc w:val="center"/>
            </w:pPr>
            <w:r>
              <w:t>май 2021г.</w:t>
            </w:r>
          </w:p>
        </w:tc>
        <w:tc>
          <w:tcPr>
            <w:tcW w:w="2700" w:type="dxa"/>
            <w:vAlign w:val="center"/>
          </w:tcPr>
          <w:p w:rsidR="00790FD5" w:rsidRDefault="00790FD5" w:rsidP="00E14E51">
            <w:pPr>
              <w:jc w:val="center"/>
            </w:pPr>
            <w:r>
              <w:t>Профсоюзный</w:t>
            </w:r>
          </w:p>
          <w:p w:rsidR="00790FD5" w:rsidRDefault="00790FD5" w:rsidP="00E14E51">
            <w:pPr>
              <w:jc w:val="center"/>
            </w:pPr>
            <w:r>
              <w:t>комитет</w:t>
            </w:r>
          </w:p>
        </w:tc>
      </w:tr>
      <w:tr w:rsidR="00790FD5" w:rsidTr="00281EA1">
        <w:tc>
          <w:tcPr>
            <w:tcW w:w="10980" w:type="dxa"/>
            <w:gridSpan w:val="4"/>
          </w:tcPr>
          <w:p w:rsidR="00790FD5" w:rsidRDefault="00790FD5" w:rsidP="00885C32">
            <w:pPr>
              <w:rPr>
                <w:b/>
                <w:sz w:val="10"/>
                <w:szCs w:val="10"/>
              </w:rPr>
            </w:pPr>
          </w:p>
          <w:p w:rsidR="00790FD5" w:rsidRDefault="00790FD5" w:rsidP="00885C32">
            <w:pPr>
              <w:rPr>
                <w:b/>
                <w:sz w:val="10"/>
                <w:szCs w:val="10"/>
              </w:rPr>
            </w:pPr>
          </w:p>
          <w:p w:rsidR="00790FD5" w:rsidRPr="005A5D27" w:rsidRDefault="00790FD5" w:rsidP="005A5D27">
            <w:pPr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</w:t>
            </w:r>
            <w:r w:rsidRPr="00281EA1">
              <w:rPr>
                <w:b/>
              </w:rPr>
              <w:t>3. ОРГАНИЗАЦИОННО-МАССОВАЯ КОМИССИЯ</w:t>
            </w:r>
          </w:p>
        </w:tc>
      </w:tr>
      <w:tr w:rsidR="00790FD5" w:rsidTr="00910BD5">
        <w:tc>
          <w:tcPr>
            <w:tcW w:w="671" w:type="dxa"/>
          </w:tcPr>
          <w:p w:rsidR="00790FD5" w:rsidRDefault="00790FD5" w:rsidP="00281EA1">
            <w:pPr>
              <w:jc w:val="center"/>
            </w:pPr>
            <w:r>
              <w:t>3.1.</w:t>
            </w:r>
          </w:p>
        </w:tc>
        <w:tc>
          <w:tcPr>
            <w:tcW w:w="5809" w:type="dxa"/>
          </w:tcPr>
          <w:p w:rsidR="00790FD5" w:rsidRDefault="00790FD5" w:rsidP="00910BD5">
            <w:r>
              <w:t>Подписка на газету «Огни Кубани» , «Кубанские Новости» на 2021 год.</w:t>
            </w:r>
          </w:p>
        </w:tc>
        <w:tc>
          <w:tcPr>
            <w:tcW w:w="1800" w:type="dxa"/>
            <w:vAlign w:val="center"/>
          </w:tcPr>
          <w:p w:rsidR="00790FD5" w:rsidRDefault="00790FD5" w:rsidP="00910BD5">
            <w:pPr>
              <w:jc w:val="center"/>
            </w:pPr>
            <w:r>
              <w:t>ноябрь 2020г.</w:t>
            </w:r>
          </w:p>
        </w:tc>
        <w:tc>
          <w:tcPr>
            <w:tcW w:w="2700" w:type="dxa"/>
          </w:tcPr>
          <w:p w:rsidR="00790FD5" w:rsidRDefault="00790FD5" w:rsidP="004318D7">
            <w:pPr>
              <w:jc w:val="center"/>
            </w:pPr>
            <w:r>
              <w:t xml:space="preserve">Председатель </w:t>
            </w:r>
          </w:p>
          <w:p w:rsidR="00790FD5" w:rsidRDefault="00790FD5" w:rsidP="00253007">
            <w:pPr>
              <w:jc w:val="center"/>
            </w:pPr>
            <w:r>
              <w:t>ППО</w:t>
            </w:r>
          </w:p>
          <w:p w:rsidR="00790FD5" w:rsidRDefault="00790FD5" w:rsidP="00CE6405">
            <w:pPr>
              <w:jc w:val="center"/>
            </w:pPr>
            <w:r>
              <w:t>Г.В. Грабина</w:t>
            </w:r>
          </w:p>
        </w:tc>
      </w:tr>
      <w:tr w:rsidR="00790FD5" w:rsidTr="00411CCE">
        <w:tc>
          <w:tcPr>
            <w:tcW w:w="671" w:type="dxa"/>
          </w:tcPr>
          <w:p w:rsidR="00790FD5" w:rsidRDefault="00790FD5" w:rsidP="00411CCE">
            <w:pPr>
              <w:jc w:val="center"/>
            </w:pPr>
            <w:r>
              <w:t>3.2.</w:t>
            </w:r>
          </w:p>
        </w:tc>
        <w:tc>
          <w:tcPr>
            <w:tcW w:w="5809" w:type="dxa"/>
          </w:tcPr>
          <w:p w:rsidR="00790FD5" w:rsidRDefault="00790FD5" w:rsidP="00253007">
            <w:r>
              <w:t>Составление списков на новогодние подарки  членам профсоюза МБДОУ д/с-о/в № 25</w:t>
            </w:r>
          </w:p>
        </w:tc>
        <w:tc>
          <w:tcPr>
            <w:tcW w:w="1800" w:type="dxa"/>
            <w:vAlign w:val="center"/>
          </w:tcPr>
          <w:p w:rsidR="00790FD5" w:rsidRDefault="00790FD5" w:rsidP="009279D1">
            <w:pPr>
              <w:jc w:val="center"/>
            </w:pPr>
            <w:r>
              <w:t>ноябрь 2020г.</w:t>
            </w:r>
          </w:p>
        </w:tc>
        <w:tc>
          <w:tcPr>
            <w:tcW w:w="2700" w:type="dxa"/>
            <w:vAlign w:val="center"/>
          </w:tcPr>
          <w:p w:rsidR="00790FD5" w:rsidRDefault="00790FD5" w:rsidP="002C13DD">
            <w:pPr>
              <w:jc w:val="center"/>
            </w:pPr>
            <w:r>
              <w:t xml:space="preserve">Председатель </w:t>
            </w:r>
          </w:p>
          <w:p w:rsidR="00790FD5" w:rsidRDefault="00790FD5" w:rsidP="00253007">
            <w:pPr>
              <w:jc w:val="center"/>
            </w:pPr>
            <w:r>
              <w:t xml:space="preserve">ППО </w:t>
            </w:r>
          </w:p>
          <w:p w:rsidR="00790FD5" w:rsidRDefault="00790FD5" w:rsidP="00CE6405">
            <w:pPr>
              <w:jc w:val="center"/>
            </w:pPr>
            <w:r>
              <w:t>Г.В. Грабина</w:t>
            </w:r>
          </w:p>
        </w:tc>
      </w:tr>
      <w:tr w:rsidR="00790FD5" w:rsidTr="00910BD5">
        <w:tc>
          <w:tcPr>
            <w:tcW w:w="671" w:type="dxa"/>
          </w:tcPr>
          <w:p w:rsidR="00790FD5" w:rsidRDefault="00790FD5" w:rsidP="00411CCE">
            <w:pPr>
              <w:jc w:val="center"/>
            </w:pPr>
            <w:r>
              <w:t>3.3.</w:t>
            </w:r>
          </w:p>
        </w:tc>
        <w:tc>
          <w:tcPr>
            <w:tcW w:w="5809" w:type="dxa"/>
          </w:tcPr>
          <w:p w:rsidR="00790FD5" w:rsidRDefault="00790FD5" w:rsidP="00A83A86">
            <w:r>
              <w:t>Сверка правильности начисления и взимания членских профсоюзных взносов</w:t>
            </w:r>
          </w:p>
        </w:tc>
        <w:tc>
          <w:tcPr>
            <w:tcW w:w="1800" w:type="dxa"/>
            <w:vAlign w:val="center"/>
          </w:tcPr>
          <w:p w:rsidR="00790FD5" w:rsidRDefault="00790FD5" w:rsidP="00910BD5">
            <w:pPr>
              <w:jc w:val="center"/>
            </w:pPr>
            <w:r>
              <w:t>1 раз в квартал</w:t>
            </w:r>
          </w:p>
        </w:tc>
        <w:tc>
          <w:tcPr>
            <w:tcW w:w="2700" w:type="dxa"/>
          </w:tcPr>
          <w:p w:rsidR="00790FD5" w:rsidRDefault="00790FD5" w:rsidP="00E67CF7">
            <w:pPr>
              <w:jc w:val="center"/>
            </w:pPr>
            <w:r>
              <w:t xml:space="preserve">Профсоюзный </w:t>
            </w:r>
          </w:p>
          <w:p w:rsidR="00790FD5" w:rsidRDefault="00790FD5" w:rsidP="00E67CF7">
            <w:pPr>
              <w:jc w:val="center"/>
            </w:pPr>
            <w:r>
              <w:t xml:space="preserve">комитет, </w:t>
            </w:r>
          </w:p>
          <w:p w:rsidR="00790FD5" w:rsidRDefault="00790FD5" w:rsidP="00E67CF7">
            <w:pPr>
              <w:jc w:val="center"/>
            </w:pPr>
            <w:r>
              <w:t xml:space="preserve">члены  профкома </w:t>
            </w:r>
          </w:p>
        </w:tc>
      </w:tr>
      <w:tr w:rsidR="00790FD5" w:rsidTr="00910BD5">
        <w:tc>
          <w:tcPr>
            <w:tcW w:w="671" w:type="dxa"/>
          </w:tcPr>
          <w:p w:rsidR="00790FD5" w:rsidRDefault="00790FD5" w:rsidP="00411CCE">
            <w:pPr>
              <w:jc w:val="center"/>
            </w:pPr>
            <w:r>
              <w:t>3.4.</w:t>
            </w:r>
          </w:p>
        </w:tc>
        <w:tc>
          <w:tcPr>
            <w:tcW w:w="5809" w:type="dxa"/>
          </w:tcPr>
          <w:p w:rsidR="00790FD5" w:rsidRDefault="00790FD5" w:rsidP="00A83A86">
            <w:r>
              <w:t>Сверка учета членов Профсоюза, отметка уплаты профсоюзных взносов за год</w:t>
            </w:r>
          </w:p>
        </w:tc>
        <w:tc>
          <w:tcPr>
            <w:tcW w:w="1800" w:type="dxa"/>
            <w:vAlign w:val="center"/>
          </w:tcPr>
          <w:p w:rsidR="00790FD5" w:rsidRDefault="00790FD5" w:rsidP="00910BD5">
            <w:pPr>
              <w:jc w:val="center"/>
            </w:pPr>
            <w:r>
              <w:t>январь 2021г.</w:t>
            </w:r>
          </w:p>
        </w:tc>
        <w:tc>
          <w:tcPr>
            <w:tcW w:w="2700" w:type="dxa"/>
          </w:tcPr>
          <w:p w:rsidR="00790FD5" w:rsidRDefault="00790FD5" w:rsidP="00784A6C">
            <w:pPr>
              <w:jc w:val="center"/>
            </w:pPr>
            <w:r>
              <w:t xml:space="preserve">Профсоюзный </w:t>
            </w:r>
          </w:p>
          <w:p w:rsidR="00790FD5" w:rsidRDefault="00790FD5" w:rsidP="00784A6C">
            <w:pPr>
              <w:jc w:val="center"/>
            </w:pPr>
            <w:r>
              <w:t>комитет</w:t>
            </w:r>
          </w:p>
        </w:tc>
      </w:tr>
      <w:tr w:rsidR="00790FD5" w:rsidTr="00910BD5">
        <w:tc>
          <w:tcPr>
            <w:tcW w:w="671" w:type="dxa"/>
          </w:tcPr>
          <w:p w:rsidR="00790FD5" w:rsidRDefault="00790FD5" w:rsidP="00411CCE">
            <w:pPr>
              <w:jc w:val="center"/>
            </w:pPr>
            <w:r>
              <w:t>3.5.</w:t>
            </w:r>
          </w:p>
        </w:tc>
        <w:tc>
          <w:tcPr>
            <w:tcW w:w="5809" w:type="dxa"/>
          </w:tcPr>
          <w:p w:rsidR="00790FD5" w:rsidRDefault="00790FD5" w:rsidP="00910BD5">
            <w:r>
              <w:t>Своевременное рассмотрение письменных и устных заявлений членов Профсоюза</w:t>
            </w:r>
          </w:p>
        </w:tc>
        <w:tc>
          <w:tcPr>
            <w:tcW w:w="1800" w:type="dxa"/>
            <w:vAlign w:val="center"/>
          </w:tcPr>
          <w:p w:rsidR="00790FD5" w:rsidRDefault="00790FD5" w:rsidP="00411CCE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  <w:vAlign w:val="center"/>
          </w:tcPr>
          <w:p w:rsidR="00790FD5" w:rsidRDefault="00790FD5" w:rsidP="00411CCE">
            <w:pPr>
              <w:jc w:val="center"/>
            </w:pPr>
            <w:r>
              <w:t xml:space="preserve">Профсоюзный </w:t>
            </w:r>
          </w:p>
          <w:p w:rsidR="00790FD5" w:rsidRDefault="00790FD5" w:rsidP="00411CCE">
            <w:pPr>
              <w:jc w:val="center"/>
            </w:pPr>
            <w:r>
              <w:t>комитет</w:t>
            </w:r>
          </w:p>
        </w:tc>
      </w:tr>
    </w:tbl>
    <w:p w:rsidR="00790FD5" w:rsidRDefault="00790FD5"/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09"/>
        <w:gridCol w:w="1800"/>
        <w:gridCol w:w="2700"/>
      </w:tblGrid>
      <w:tr w:rsidR="00790FD5" w:rsidTr="00910BD5">
        <w:tc>
          <w:tcPr>
            <w:tcW w:w="671" w:type="dxa"/>
          </w:tcPr>
          <w:p w:rsidR="00790FD5" w:rsidRDefault="00790FD5" w:rsidP="00411CCE">
            <w:pPr>
              <w:jc w:val="center"/>
            </w:pPr>
            <w:r>
              <w:t>3.6.</w:t>
            </w:r>
          </w:p>
        </w:tc>
        <w:tc>
          <w:tcPr>
            <w:tcW w:w="5809" w:type="dxa"/>
          </w:tcPr>
          <w:p w:rsidR="00790FD5" w:rsidRDefault="00790FD5" w:rsidP="00910BD5">
            <w:r>
              <w:t>Своевременное оформление протоколов заседаний профсоюзного комитета, профсоюзных собраний</w:t>
            </w:r>
          </w:p>
        </w:tc>
        <w:tc>
          <w:tcPr>
            <w:tcW w:w="1800" w:type="dxa"/>
            <w:vAlign w:val="center"/>
          </w:tcPr>
          <w:p w:rsidR="00790FD5" w:rsidRDefault="00790FD5" w:rsidP="00910BD5">
            <w:pPr>
              <w:jc w:val="center"/>
            </w:pPr>
            <w:r>
              <w:t>по мере необходимости</w:t>
            </w:r>
          </w:p>
        </w:tc>
        <w:tc>
          <w:tcPr>
            <w:tcW w:w="2700" w:type="dxa"/>
            <w:vAlign w:val="center"/>
          </w:tcPr>
          <w:p w:rsidR="00790FD5" w:rsidRDefault="00790FD5" w:rsidP="002C13DD">
            <w:pPr>
              <w:jc w:val="center"/>
            </w:pPr>
            <w:r>
              <w:t xml:space="preserve">Профсоюзный </w:t>
            </w:r>
          </w:p>
          <w:p w:rsidR="00790FD5" w:rsidRDefault="00790FD5" w:rsidP="002C13DD">
            <w:pPr>
              <w:jc w:val="center"/>
            </w:pPr>
            <w:r>
              <w:t>комитет</w:t>
            </w:r>
          </w:p>
        </w:tc>
      </w:tr>
      <w:tr w:rsidR="00790FD5" w:rsidTr="00784A6C">
        <w:tc>
          <w:tcPr>
            <w:tcW w:w="10980" w:type="dxa"/>
            <w:gridSpan w:val="4"/>
          </w:tcPr>
          <w:p w:rsidR="00790FD5" w:rsidRPr="00A83A86" w:rsidRDefault="00790FD5" w:rsidP="00281EA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790FD5" w:rsidRDefault="00790FD5" w:rsidP="005A5D27">
            <w:pPr>
              <w:rPr>
                <w:b/>
                <w:bCs/>
              </w:rPr>
            </w:pPr>
          </w:p>
          <w:p w:rsidR="00790FD5" w:rsidRDefault="00790FD5" w:rsidP="005A5D27">
            <w:pPr>
              <w:jc w:val="center"/>
              <w:rPr>
                <w:b/>
                <w:bCs/>
              </w:rPr>
            </w:pPr>
            <w:r w:rsidRPr="00A83A86">
              <w:rPr>
                <w:b/>
                <w:bCs/>
              </w:rPr>
              <w:t>О ПОДГОТОВКЕ К ПРОВЕДЕНИЮ МЕРОПРИЯТИ</w:t>
            </w:r>
            <w:r>
              <w:rPr>
                <w:b/>
                <w:bCs/>
              </w:rPr>
              <w:t>Й</w:t>
            </w:r>
            <w:r w:rsidRPr="00A83A86">
              <w:rPr>
                <w:b/>
                <w:bCs/>
              </w:rPr>
              <w:t xml:space="preserve"> ПО ОКОНЧАНИЮ ГОДА</w:t>
            </w:r>
          </w:p>
          <w:p w:rsidR="00790FD5" w:rsidRPr="00A83A86" w:rsidRDefault="00790FD5" w:rsidP="00281EA1">
            <w:pPr>
              <w:jc w:val="center"/>
              <w:rPr>
                <w:sz w:val="10"/>
                <w:szCs w:val="10"/>
              </w:rPr>
            </w:pPr>
          </w:p>
        </w:tc>
      </w:tr>
      <w:tr w:rsidR="00790FD5" w:rsidTr="00784A6C">
        <w:tc>
          <w:tcPr>
            <w:tcW w:w="10980" w:type="dxa"/>
            <w:gridSpan w:val="4"/>
          </w:tcPr>
          <w:p w:rsidR="00790FD5" w:rsidRPr="00A83A86" w:rsidRDefault="00790FD5" w:rsidP="002C13D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790FD5" w:rsidTr="00290181">
        <w:tc>
          <w:tcPr>
            <w:tcW w:w="671" w:type="dxa"/>
          </w:tcPr>
          <w:p w:rsidR="00790FD5" w:rsidRDefault="00790FD5" w:rsidP="00D035B5">
            <w:pPr>
              <w:jc w:val="center"/>
            </w:pPr>
            <w:r>
              <w:t>3.7</w:t>
            </w:r>
          </w:p>
        </w:tc>
        <w:tc>
          <w:tcPr>
            <w:tcW w:w="5809" w:type="dxa"/>
          </w:tcPr>
          <w:p w:rsidR="00790FD5" w:rsidRDefault="00790FD5" w:rsidP="00670BA0">
            <w:r>
              <w:t>П</w:t>
            </w:r>
            <w:r w:rsidRPr="00A83A86">
              <w:t>одготовк</w:t>
            </w:r>
            <w:r>
              <w:t>а</w:t>
            </w:r>
            <w:r w:rsidRPr="00A83A86">
              <w:t xml:space="preserve"> к летней оздоровительной кампании.</w:t>
            </w:r>
          </w:p>
          <w:p w:rsidR="00790FD5" w:rsidRDefault="00790FD5" w:rsidP="00670BA0">
            <w:pPr>
              <w:rPr>
                <w:bCs/>
              </w:rPr>
            </w:pPr>
            <w:r w:rsidRPr="00D36A16">
              <w:rPr>
                <w:bCs/>
              </w:rPr>
              <w:t xml:space="preserve">Об организационных вопросах по проведению </w:t>
            </w:r>
          </w:p>
          <w:p w:rsidR="00790FD5" w:rsidRDefault="00790FD5" w:rsidP="00670BA0">
            <w:pPr>
              <w:rPr>
                <w:bCs/>
              </w:rPr>
            </w:pPr>
            <w:r w:rsidRPr="00D36A16">
              <w:rPr>
                <w:bCs/>
              </w:rPr>
              <w:t>Дня здоровья «Солнце, воздух и вода».</w:t>
            </w:r>
          </w:p>
          <w:p w:rsidR="00790FD5" w:rsidRPr="00D36A16" w:rsidRDefault="00790FD5" w:rsidP="00670BA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90FD5" w:rsidRPr="00042038" w:rsidRDefault="00790FD5" w:rsidP="004C415E">
            <w:pPr>
              <w:jc w:val="center"/>
              <w:rPr>
                <w:sz w:val="28"/>
                <w:szCs w:val="28"/>
              </w:rPr>
            </w:pPr>
            <w:r>
              <w:t>июнь 2021г.</w:t>
            </w:r>
          </w:p>
        </w:tc>
        <w:tc>
          <w:tcPr>
            <w:tcW w:w="2700" w:type="dxa"/>
            <w:vAlign w:val="center"/>
          </w:tcPr>
          <w:p w:rsidR="00790FD5" w:rsidRDefault="00790FD5" w:rsidP="00670BA0">
            <w:pPr>
              <w:jc w:val="center"/>
            </w:pPr>
            <w:r>
              <w:t xml:space="preserve">Член профкома </w:t>
            </w:r>
          </w:p>
          <w:p w:rsidR="00790FD5" w:rsidRPr="00042038" w:rsidRDefault="00790FD5" w:rsidP="00670BA0">
            <w:pPr>
              <w:jc w:val="center"/>
              <w:rPr>
                <w:sz w:val="28"/>
                <w:szCs w:val="28"/>
              </w:rPr>
            </w:pPr>
            <w:r>
              <w:t>Л.Н. Лищук</w:t>
            </w:r>
          </w:p>
        </w:tc>
      </w:tr>
      <w:tr w:rsidR="00790FD5" w:rsidTr="00253007">
        <w:trPr>
          <w:trHeight w:val="794"/>
        </w:trPr>
        <w:tc>
          <w:tcPr>
            <w:tcW w:w="671" w:type="dxa"/>
          </w:tcPr>
          <w:p w:rsidR="00790FD5" w:rsidRDefault="00790FD5" w:rsidP="00D035B5">
            <w:pPr>
              <w:jc w:val="center"/>
            </w:pPr>
            <w:r>
              <w:t>3.8</w:t>
            </w:r>
          </w:p>
        </w:tc>
        <w:tc>
          <w:tcPr>
            <w:tcW w:w="5809" w:type="dxa"/>
          </w:tcPr>
          <w:p w:rsidR="00790FD5" w:rsidRPr="00670BA0" w:rsidRDefault="00790FD5" w:rsidP="00670BA0">
            <w:pPr>
              <w:spacing w:before="100" w:beforeAutospacing="1" w:after="100" w:afterAutospacing="1"/>
            </w:pPr>
            <w:r w:rsidRPr="00670BA0">
              <w:t>Рациональное использование рабочего времени.</w:t>
            </w:r>
          </w:p>
        </w:tc>
        <w:tc>
          <w:tcPr>
            <w:tcW w:w="1800" w:type="dxa"/>
          </w:tcPr>
          <w:p w:rsidR="00790FD5" w:rsidRDefault="00790FD5" w:rsidP="004C415E">
            <w:pPr>
              <w:jc w:val="center"/>
            </w:pPr>
            <w:r>
              <w:t>в течение года</w:t>
            </w:r>
          </w:p>
        </w:tc>
        <w:tc>
          <w:tcPr>
            <w:tcW w:w="2700" w:type="dxa"/>
          </w:tcPr>
          <w:p w:rsidR="00790FD5" w:rsidRDefault="00790FD5" w:rsidP="00784A6C">
            <w:pPr>
              <w:jc w:val="center"/>
            </w:pPr>
            <w:r>
              <w:t xml:space="preserve">Председатель </w:t>
            </w:r>
          </w:p>
          <w:p w:rsidR="00790FD5" w:rsidRDefault="00790FD5" w:rsidP="00784A6C">
            <w:pPr>
              <w:jc w:val="center"/>
            </w:pPr>
            <w:r>
              <w:t>ППО</w:t>
            </w:r>
          </w:p>
          <w:p w:rsidR="00790FD5" w:rsidRDefault="00790FD5" w:rsidP="00253007">
            <w:pPr>
              <w:jc w:val="center"/>
            </w:pPr>
            <w:r>
              <w:t>Члены профкома</w:t>
            </w:r>
          </w:p>
        </w:tc>
      </w:tr>
      <w:tr w:rsidR="00790FD5" w:rsidTr="00281EA1">
        <w:tc>
          <w:tcPr>
            <w:tcW w:w="10980" w:type="dxa"/>
            <w:gridSpan w:val="4"/>
          </w:tcPr>
          <w:p w:rsidR="00790FD5" w:rsidRPr="00670BA0" w:rsidRDefault="00790FD5" w:rsidP="00281EA1">
            <w:pPr>
              <w:jc w:val="center"/>
              <w:rPr>
                <w:b/>
                <w:sz w:val="10"/>
                <w:szCs w:val="10"/>
              </w:rPr>
            </w:pPr>
          </w:p>
          <w:p w:rsidR="00790FD5" w:rsidRDefault="00790FD5" w:rsidP="00281EA1">
            <w:pPr>
              <w:jc w:val="center"/>
              <w:rPr>
                <w:b/>
              </w:rPr>
            </w:pPr>
            <w:r w:rsidRPr="00281EA1">
              <w:rPr>
                <w:b/>
              </w:rPr>
              <w:t>4. КОМИССИЯ ПО ОХРАНЕ ТРУДА</w:t>
            </w:r>
          </w:p>
          <w:p w:rsidR="00790FD5" w:rsidRPr="00670BA0" w:rsidRDefault="00790FD5" w:rsidP="00281EA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90FD5" w:rsidTr="00801C2E">
        <w:tc>
          <w:tcPr>
            <w:tcW w:w="671" w:type="dxa"/>
          </w:tcPr>
          <w:p w:rsidR="00790FD5" w:rsidRDefault="00790FD5" w:rsidP="00281EA1">
            <w:pPr>
              <w:jc w:val="center"/>
            </w:pPr>
            <w:r>
              <w:t>4.1.</w:t>
            </w:r>
          </w:p>
        </w:tc>
        <w:tc>
          <w:tcPr>
            <w:tcW w:w="5809" w:type="dxa"/>
          </w:tcPr>
          <w:p w:rsidR="00790FD5" w:rsidRDefault="00790FD5" w:rsidP="00670BA0">
            <w:r>
              <w:t>Осуществление контроля над соблюдением правил и норм охраны труда и техники безопасности с целью анализа состояния охраны труда.</w:t>
            </w:r>
          </w:p>
        </w:tc>
        <w:tc>
          <w:tcPr>
            <w:tcW w:w="1800" w:type="dxa"/>
            <w:vAlign w:val="center"/>
          </w:tcPr>
          <w:p w:rsidR="00790FD5" w:rsidRDefault="00790FD5" w:rsidP="00801C2E">
            <w:pPr>
              <w:jc w:val="center"/>
            </w:pPr>
            <w:r>
              <w:t>в течение года</w:t>
            </w:r>
          </w:p>
        </w:tc>
        <w:tc>
          <w:tcPr>
            <w:tcW w:w="2700" w:type="dxa"/>
          </w:tcPr>
          <w:p w:rsidR="00790FD5" w:rsidRDefault="00790FD5" w:rsidP="00925061">
            <w:pPr>
              <w:jc w:val="center"/>
            </w:pPr>
          </w:p>
          <w:p w:rsidR="00790FD5" w:rsidRDefault="00790FD5" w:rsidP="009226D0">
            <w:r>
              <w:t xml:space="preserve">Профсоюзный </w:t>
            </w:r>
          </w:p>
          <w:p w:rsidR="00790FD5" w:rsidRDefault="00790FD5" w:rsidP="009226D0">
            <w:r>
              <w:t>комитет</w:t>
            </w:r>
          </w:p>
        </w:tc>
      </w:tr>
      <w:tr w:rsidR="00790FD5" w:rsidTr="00281EA1">
        <w:tc>
          <w:tcPr>
            <w:tcW w:w="10980" w:type="dxa"/>
            <w:gridSpan w:val="4"/>
          </w:tcPr>
          <w:p w:rsidR="00790FD5" w:rsidRPr="00670BA0" w:rsidRDefault="00790FD5" w:rsidP="00281EA1">
            <w:pPr>
              <w:jc w:val="center"/>
              <w:rPr>
                <w:b/>
                <w:sz w:val="10"/>
                <w:szCs w:val="10"/>
              </w:rPr>
            </w:pPr>
          </w:p>
          <w:p w:rsidR="00790FD5" w:rsidRDefault="00790FD5" w:rsidP="00281EA1">
            <w:pPr>
              <w:jc w:val="center"/>
              <w:rPr>
                <w:b/>
              </w:rPr>
            </w:pPr>
            <w:r w:rsidRPr="00281EA1">
              <w:rPr>
                <w:b/>
              </w:rPr>
              <w:t>5. КУЛЬТУРНО-МАССОВАЯ КОМИССИЯ</w:t>
            </w:r>
          </w:p>
          <w:p w:rsidR="00790FD5" w:rsidRPr="00670BA0" w:rsidRDefault="00790FD5" w:rsidP="00281EA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90FD5" w:rsidTr="00801C2E">
        <w:tc>
          <w:tcPr>
            <w:tcW w:w="671" w:type="dxa"/>
          </w:tcPr>
          <w:p w:rsidR="00790FD5" w:rsidRDefault="00790FD5" w:rsidP="00281EA1">
            <w:pPr>
              <w:jc w:val="center"/>
            </w:pPr>
            <w:r>
              <w:t>5.1.</w:t>
            </w:r>
          </w:p>
        </w:tc>
        <w:tc>
          <w:tcPr>
            <w:tcW w:w="5809" w:type="dxa"/>
          </w:tcPr>
          <w:p w:rsidR="00790FD5" w:rsidRDefault="00790FD5" w:rsidP="00323AE3">
            <w:r>
              <w:t>Проведение праздников для работников МБДОУ:</w:t>
            </w:r>
          </w:p>
          <w:p w:rsidR="00790FD5" w:rsidRDefault="00790FD5" w:rsidP="00323AE3">
            <w:r>
              <w:t>- День дошкольного работника;</w:t>
            </w:r>
          </w:p>
          <w:p w:rsidR="00790FD5" w:rsidRDefault="00790FD5" w:rsidP="00323AE3">
            <w:r>
              <w:t>- Новый год;</w:t>
            </w:r>
          </w:p>
          <w:p w:rsidR="00790FD5" w:rsidRDefault="00790FD5" w:rsidP="00323AE3">
            <w:r>
              <w:t>- 8 марта.</w:t>
            </w:r>
          </w:p>
        </w:tc>
        <w:tc>
          <w:tcPr>
            <w:tcW w:w="1800" w:type="dxa"/>
          </w:tcPr>
          <w:p w:rsidR="00790FD5" w:rsidRDefault="00790FD5" w:rsidP="00281EA1">
            <w:pPr>
              <w:jc w:val="center"/>
            </w:pPr>
          </w:p>
          <w:p w:rsidR="00790FD5" w:rsidRDefault="00790FD5" w:rsidP="009226D0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52D27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 xml:space="preserve"> 2020</w:t>
            </w:r>
            <w:r w:rsidRPr="00152D2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>
              <w:t xml:space="preserve">, </w:t>
            </w:r>
          </w:p>
          <w:p w:rsidR="00790FD5" w:rsidRPr="00152D27" w:rsidRDefault="00790FD5" w:rsidP="00281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2020г.,</w:t>
            </w:r>
            <w:r w:rsidRPr="00152D27">
              <w:rPr>
                <w:sz w:val="22"/>
                <w:szCs w:val="22"/>
              </w:rPr>
              <w:t xml:space="preserve"> </w:t>
            </w:r>
          </w:p>
          <w:p w:rsidR="00790FD5" w:rsidRDefault="00790FD5" w:rsidP="00EF0DB0">
            <w:r>
              <w:t>март 2021г.</w:t>
            </w:r>
          </w:p>
        </w:tc>
        <w:tc>
          <w:tcPr>
            <w:tcW w:w="2700" w:type="dxa"/>
            <w:vAlign w:val="center"/>
          </w:tcPr>
          <w:p w:rsidR="00790FD5" w:rsidRDefault="00790FD5" w:rsidP="00801C2E">
            <w:pPr>
              <w:jc w:val="center"/>
            </w:pPr>
            <w:r>
              <w:t>Профсоюзный</w:t>
            </w:r>
          </w:p>
          <w:p w:rsidR="00790FD5" w:rsidRDefault="00790FD5" w:rsidP="00801C2E">
            <w:pPr>
              <w:jc w:val="center"/>
            </w:pPr>
            <w:r>
              <w:t>комитет</w:t>
            </w:r>
          </w:p>
        </w:tc>
      </w:tr>
      <w:tr w:rsidR="00790FD5" w:rsidTr="00801C2E">
        <w:tc>
          <w:tcPr>
            <w:tcW w:w="671" w:type="dxa"/>
          </w:tcPr>
          <w:p w:rsidR="00790FD5" w:rsidRDefault="00790FD5" w:rsidP="00281EA1">
            <w:pPr>
              <w:jc w:val="center"/>
            </w:pPr>
            <w:r>
              <w:t>5.2.</w:t>
            </w:r>
          </w:p>
        </w:tc>
        <w:tc>
          <w:tcPr>
            <w:tcW w:w="5809" w:type="dxa"/>
          </w:tcPr>
          <w:p w:rsidR="00790FD5" w:rsidRDefault="00790FD5" w:rsidP="00087D2D">
            <w:r>
              <w:t>Организация поздравления изменников, юбиляров.</w:t>
            </w:r>
          </w:p>
          <w:p w:rsidR="00790FD5" w:rsidRDefault="00790FD5" w:rsidP="00087D2D"/>
        </w:tc>
        <w:tc>
          <w:tcPr>
            <w:tcW w:w="1800" w:type="dxa"/>
            <w:vAlign w:val="center"/>
          </w:tcPr>
          <w:p w:rsidR="00790FD5" w:rsidRDefault="00790FD5" w:rsidP="00801C2E">
            <w:pPr>
              <w:jc w:val="center"/>
            </w:pPr>
            <w:r>
              <w:t>в течение года</w:t>
            </w:r>
          </w:p>
        </w:tc>
        <w:tc>
          <w:tcPr>
            <w:tcW w:w="2700" w:type="dxa"/>
          </w:tcPr>
          <w:p w:rsidR="00790FD5" w:rsidRDefault="00790FD5" w:rsidP="00281EA1">
            <w:pPr>
              <w:jc w:val="center"/>
            </w:pPr>
            <w:r>
              <w:t xml:space="preserve">Профсоюзный </w:t>
            </w:r>
          </w:p>
          <w:p w:rsidR="00790FD5" w:rsidRDefault="00790FD5" w:rsidP="00281EA1">
            <w:pPr>
              <w:jc w:val="center"/>
            </w:pPr>
            <w:r>
              <w:t>комитет</w:t>
            </w:r>
          </w:p>
        </w:tc>
      </w:tr>
    </w:tbl>
    <w:p w:rsidR="00790FD5" w:rsidRDefault="00790FD5" w:rsidP="00323AE3">
      <w:pPr>
        <w:tabs>
          <w:tab w:val="left" w:pos="2415"/>
        </w:tabs>
      </w:pPr>
    </w:p>
    <w:p w:rsidR="00790FD5" w:rsidRDefault="00790FD5" w:rsidP="00323AE3">
      <w:pPr>
        <w:tabs>
          <w:tab w:val="left" w:pos="2415"/>
        </w:tabs>
      </w:pPr>
    </w:p>
    <w:p w:rsidR="00790FD5" w:rsidRPr="00253007" w:rsidRDefault="00790FD5" w:rsidP="00323AE3">
      <w:pPr>
        <w:tabs>
          <w:tab w:val="left" w:pos="2415"/>
        </w:tabs>
      </w:pPr>
    </w:p>
    <w:p w:rsidR="00790FD5" w:rsidRDefault="00790FD5" w:rsidP="00CE6405">
      <w:pPr>
        <w:jc w:val="center"/>
      </w:pPr>
      <w:r>
        <w:t>Председатель ППО МБДОУ д/с-о/в № 25 ___________________________</w:t>
      </w:r>
      <w:r w:rsidRPr="00CE6405">
        <w:t xml:space="preserve"> </w:t>
      </w:r>
      <w:r>
        <w:t>Г.В. Грабина</w:t>
      </w:r>
    </w:p>
    <w:p w:rsidR="00790FD5" w:rsidRPr="00B7372B" w:rsidRDefault="00790FD5" w:rsidP="00B7372B"/>
    <w:p w:rsidR="00790FD5" w:rsidRPr="00323AE3" w:rsidRDefault="00790FD5" w:rsidP="00323AE3">
      <w:pPr>
        <w:tabs>
          <w:tab w:val="left" w:pos="241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5pt;margin-top:39.1pt;width:250.5pt;height:153pt;z-index:251658240" strokecolor="white">
            <v:textbox style="mso-next-textbox:#_x0000_s1026">
              <w:txbxContent>
                <w:p w:rsidR="00790FD5" w:rsidRDefault="00790FD5" w:rsidP="00B7372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</w:t>
                  </w:r>
                </w:p>
                <w:p w:rsidR="00790FD5" w:rsidRPr="00323AE3" w:rsidRDefault="00790FD5" w:rsidP="00F759AD">
                  <w:pPr>
                    <w:ind w:right="32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790FD5" w:rsidRPr="00323AE3" w:rsidSect="009D70ED">
      <w:pgSz w:w="11906" w:h="16838"/>
      <w:pgMar w:top="568" w:right="566" w:bottom="56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2F86"/>
    <w:multiLevelType w:val="hybridMultilevel"/>
    <w:tmpl w:val="BCC09C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80"/>
    <w:rsid w:val="00002561"/>
    <w:rsid w:val="00003B43"/>
    <w:rsid w:val="00003CB7"/>
    <w:rsid w:val="00042038"/>
    <w:rsid w:val="00046891"/>
    <w:rsid w:val="00072599"/>
    <w:rsid w:val="00087D2D"/>
    <w:rsid w:val="00091AE6"/>
    <w:rsid w:val="00092C6D"/>
    <w:rsid w:val="000B0556"/>
    <w:rsid w:val="000B4933"/>
    <w:rsid w:val="000B7D84"/>
    <w:rsid w:val="000F3ECE"/>
    <w:rsid w:val="000F645D"/>
    <w:rsid w:val="0012457A"/>
    <w:rsid w:val="001335D1"/>
    <w:rsid w:val="00152D27"/>
    <w:rsid w:val="00192A1B"/>
    <w:rsid w:val="001A61D1"/>
    <w:rsid w:val="001E4266"/>
    <w:rsid w:val="00220777"/>
    <w:rsid w:val="00253007"/>
    <w:rsid w:val="0027059C"/>
    <w:rsid w:val="00272818"/>
    <w:rsid w:val="00281EA1"/>
    <w:rsid w:val="00290181"/>
    <w:rsid w:val="002B27CD"/>
    <w:rsid w:val="002C13DD"/>
    <w:rsid w:val="002D3163"/>
    <w:rsid w:val="00300E4B"/>
    <w:rsid w:val="00313094"/>
    <w:rsid w:val="00323AE3"/>
    <w:rsid w:val="00325EDE"/>
    <w:rsid w:val="00344855"/>
    <w:rsid w:val="00356D4A"/>
    <w:rsid w:val="003608A5"/>
    <w:rsid w:val="003957FC"/>
    <w:rsid w:val="00411CCE"/>
    <w:rsid w:val="0041777C"/>
    <w:rsid w:val="004318D7"/>
    <w:rsid w:val="00476A37"/>
    <w:rsid w:val="004C415E"/>
    <w:rsid w:val="004D6240"/>
    <w:rsid w:val="00520B67"/>
    <w:rsid w:val="00526CC3"/>
    <w:rsid w:val="005A5D27"/>
    <w:rsid w:val="005E6DA4"/>
    <w:rsid w:val="00601812"/>
    <w:rsid w:val="00670BA0"/>
    <w:rsid w:val="00677286"/>
    <w:rsid w:val="006F55EA"/>
    <w:rsid w:val="0071304D"/>
    <w:rsid w:val="00732447"/>
    <w:rsid w:val="007678D8"/>
    <w:rsid w:val="00784A6C"/>
    <w:rsid w:val="007851C7"/>
    <w:rsid w:val="00790FD5"/>
    <w:rsid w:val="007D222F"/>
    <w:rsid w:val="007E41BB"/>
    <w:rsid w:val="007E4BF6"/>
    <w:rsid w:val="007F0FDC"/>
    <w:rsid w:val="00801C2E"/>
    <w:rsid w:val="00854A94"/>
    <w:rsid w:val="008554EE"/>
    <w:rsid w:val="00881BC2"/>
    <w:rsid w:val="0088278F"/>
    <w:rsid w:val="00885C32"/>
    <w:rsid w:val="00887DA0"/>
    <w:rsid w:val="008A79D4"/>
    <w:rsid w:val="008F2698"/>
    <w:rsid w:val="00910BD5"/>
    <w:rsid w:val="009226D0"/>
    <w:rsid w:val="00925061"/>
    <w:rsid w:val="009279D1"/>
    <w:rsid w:val="009C1A4C"/>
    <w:rsid w:val="009C45F9"/>
    <w:rsid w:val="009D70ED"/>
    <w:rsid w:val="00A20380"/>
    <w:rsid w:val="00A25BDD"/>
    <w:rsid w:val="00A523CA"/>
    <w:rsid w:val="00A83A86"/>
    <w:rsid w:val="00AA2632"/>
    <w:rsid w:val="00AA6946"/>
    <w:rsid w:val="00AD1C5D"/>
    <w:rsid w:val="00AE551D"/>
    <w:rsid w:val="00B73458"/>
    <w:rsid w:val="00B7372B"/>
    <w:rsid w:val="00BE65B5"/>
    <w:rsid w:val="00C37970"/>
    <w:rsid w:val="00C41724"/>
    <w:rsid w:val="00C67675"/>
    <w:rsid w:val="00CC1F05"/>
    <w:rsid w:val="00CE6405"/>
    <w:rsid w:val="00D035B5"/>
    <w:rsid w:val="00D36A16"/>
    <w:rsid w:val="00D43038"/>
    <w:rsid w:val="00D74378"/>
    <w:rsid w:val="00D90760"/>
    <w:rsid w:val="00DC11A0"/>
    <w:rsid w:val="00E14E51"/>
    <w:rsid w:val="00E64A8A"/>
    <w:rsid w:val="00E67CF7"/>
    <w:rsid w:val="00EE07FA"/>
    <w:rsid w:val="00EF0DB0"/>
    <w:rsid w:val="00F12F38"/>
    <w:rsid w:val="00F153A3"/>
    <w:rsid w:val="00F31131"/>
    <w:rsid w:val="00F759AD"/>
    <w:rsid w:val="00F8069C"/>
    <w:rsid w:val="00FD2124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03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2D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D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745</Words>
  <Characters>4251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ПРОФКОМА</dc:title>
  <dc:subject/>
  <dc:creator>user</dc:creator>
  <cp:keywords/>
  <dc:description/>
  <cp:lastModifiedBy>User</cp:lastModifiedBy>
  <cp:revision>3</cp:revision>
  <cp:lastPrinted>2015-08-23T09:16:00Z</cp:lastPrinted>
  <dcterms:created xsi:type="dcterms:W3CDTF">2016-09-05T17:36:00Z</dcterms:created>
  <dcterms:modified xsi:type="dcterms:W3CDTF">2020-11-02T11:44:00Z</dcterms:modified>
</cp:coreProperties>
</file>